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52" w:rsidRPr="00912852" w:rsidRDefault="00912852" w:rsidP="009E40DA">
      <w:pPr>
        <w:jc w:val="center"/>
        <w:rPr>
          <w:b/>
          <w:sz w:val="4"/>
          <w:u w:val="single"/>
        </w:rPr>
      </w:pPr>
    </w:p>
    <w:p w:rsidR="006F25AD" w:rsidRDefault="009E18BB" w:rsidP="009E40DA">
      <w:pPr>
        <w:jc w:val="center"/>
        <w:rPr>
          <w:b/>
          <w:sz w:val="32"/>
          <w:u w:val="single"/>
        </w:rPr>
      </w:pPr>
      <w:r w:rsidRPr="007B65DB">
        <w:rPr>
          <w:b/>
          <w:sz w:val="32"/>
          <w:u w:val="single"/>
        </w:rPr>
        <w:t>FORMULARIO DE SOLICITUD</w:t>
      </w:r>
      <w:r w:rsidR="009E40DA" w:rsidRPr="007B65DB">
        <w:rPr>
          <w:b/>
          <w:sz w:val="32"/>
          <w:u w:val="single"/>
        </w:rPr>
        <w:t xml:space="preserve"> COORDINACIÓN </w:t>
      </w:r>
      <w:r w:rsidRPr="007B65DB">
        <w:rPr>
          <w:b/>
          <w:sz w:val="32"/>
          <w:u w:val="single"/>
        </w:rPr>
        <w:t xml:space="preserve">UAS JCCM </w:t>
      </w:r>
    </w:p>
    <w:p w:rsidR="00912852" w:rsidRPr="00912852" w:rsidRDefault="00912852" w:rsidP="009E40DA">
      <w:pPr>
        <w:jc w:val="center"/>
        <w:rPr>
          <w:b/>
          <w:sz w:val="2"/>
          <w:u w:val="single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2743"/>
        <w:gridCol w:w="3817"/>
      </w:tblGrid>
      <w:tr w:rsidR="00C91C29" w:rsidTr="007B65DB">
        <w:trPr>
          <w:trHeight w:val="469"/>
          <w:jc w:val="center"/>
        </w:trPr>
        <w:tc>
          <w:tcPr>
            <w:tcW w:w="2743" w:type="dxa"/>
            <w:shd w:val="clear" w:color="auto" w:fill="002060"/>
            <w:vAlign w:val="center"/>
          </w:tcPr>
          <w:p w:rsidR="00C91C29" w:rsidRPr="009E18BB" w:rsidRDefault="00C91C29" w:rsidP="007B65D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solicitud:</w:t>
            </w:r>
          </w:p>
        </w:tc>
        <w:sdt>
          <w:sdtPr>
            <w:rPr>
              <w:b/>
              <w:sz w:val="20"/>
            </w:rPr>
            <w:id w:val="698468620"/>
            <w:placeholder>
              <w:docPart w:val="E73DCD6AD41F4105AB8FB0F0E1B2E071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817" w:type="dxa"/>
                <w:shd w:val="clear" w:color="auto" w:fill="FFFFFF" w:themeFill="background1"/>
              </w:tcPr>
              <w:p w:rsidR="00C91C29" w:rsidRPr="009E18BB" w:rsidRDefault="003E3DD6" w:rsidP="003E3DD6">
                <w:pPr>
                  <w:rPr>
                    <w:b/>
                    <w:sz w:val="20"/>
                  </w:rPr>
                </w:pPr>
                <w:r w:rsidRPr="00631AD3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</w:tbl>
    <w:p w:rsidR="008B7DA5" w:rsidRPr="008B7DA5" w:rsidRDefault="008B7DA5" w:rsidP="008B7DA5">
      <w:pPr>
        <w:pStyle w:val="Prrafodelista"/>
        <w:numPr>
          <w:ilvl w:val="0"/>
          <w:numId w:val="1"/>
        </w:numPr>
        <w:rPr>
          <w:b/>
          <w:sz w:val="20"/>
          <w:u w:val="single"/>
        </w:rPr>
      </w:pPr>
      <w:r w:rsidRPr="008B7DA5">
        <w:rPr>
          <w:b/>
          <w:sz w:val="20"/>
          <w:u w:val="single"/>
        </w:rPr>
        <w:t>DATOS DEL SOLICITANTE</w:t>
      </w:r>
    </w:p>
    <w:tbl>
      <w:tblPr>
        <w:tblStyle w:val="Tablaconcuadrcula"/>
        <w:tblW w:w="10631" w:type="dxa"/>
        <w:jc w:val="center"/>
        <w:tblInd w:w="392" w:type="dxa"/>
        <w:tblLook w:val="04A0"/>
      </w:tblPr>
      <w:tblGrid>
        <w:gridCol w:w="898"/>
        <w:gridCol w:w="988"/>
        <w:gridCol w:w="491"/>
        <w:gridCol w:w="600"/>
        <w:gridCol w:w="1586"/>
        <w:gridCol w:w="142"/>
        <w:gridCol w:w="283"/>
        <w:gridCol w:w="989"/>
        <w:gridCol w:w="142"/>
        <w:gridCol w:w="707"/>
        <w:gridCol w:w="563"/>
        <w:gridCol w:w="3242"/>
      </w:tblGrid>
      <w:tr w:rsidR="008B7DA5" w:rsidRPr="009E18BB" w:rsidTr="007B65DB">
        <w:trPr>
          <w:jc w:val="center"/>
        </w:trPr>
        <w:tc>
          <w:tcPr>
            <w:tcW w:w="2977" w:type="dxa"/>
            <w:gridSpan w:val="4"/>
            <w:shd w:val="clear" w:color="auto" w:fill="B8CCE4" w:themeFill="accent1" w:themeFillTint="66"/>
            <w:vAlign w:val="center"/>
          </w:tcPr>
          <w:p w:rsidR="008B7DA5" w:rsidRPr="008B7DA5" w:rsidRDefault="008B7DA5" w:rsidP="008B7DA5">
            <w:pPr>
              <w:jc w:val="center"/>
              <w:rPr>
                <w:b/>
                <w:sz w:val="20"/>
                <w:szCs w:val="20"/>
              </w:rPr>
            </w:pPr>
            <w:r w:rsidRPr="008B7DA5">
              <w:rPr>
                <w:b/>
                <w:sz w:val="20"/>
                <w:szCs w:val="20"/>
              </w:rPr>
              <w:t>Nº de registro (sí se dispone)</w:t>
            </w:r>
          </w:p>
        </w:tc>
        <w:tc>
          <w:tcPr>
            <w:tcW w:w="7654" w:type="dxa"/>
            <w:gridSpan w:val="8"/>
            <w:vAlign w:val="center"/>
          </w:tcPr>
          <w:p w:rsidR="008B7DA5" w:rsidRPr="009E18BB" w:rsidRDefault="00ED3A98" w:rsidP="005F242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5F2421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</w:tr>
      <w:tr w:rsidR="008B7DA5" w:rsidRPr="009E18BB" w:rsidTr="007B65DB">
        <w:trPr>
          <w:jc w:val="center"/>
        </w:trPr>
        <w:tc>
          <w:tcPr>
            <w:tcW w:w="10631" w:type="dxa"/>
            <w:gridSpan w:val="12"/>
            <w:shd w:val="clear" w:color="auto" w:fill="002060"/>
            <w:vAlign w:val="center"/>
          </w:tcPr>
          <w:p w:rsidR="008B7DA5" w:rsidRPr="009E18BB" w:rsidRDefault="008B7DA5" w:rsidP="008B7DA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Operador UAS (Persona física)</w:t>
            </w:r>
          </w:p>
        </w:tc>
      </w:tr>
      <w:tr w:rsidR="009E18BB" w:rsidRPr="009E18BB" w:rsidTr="007B65DB">
        <w:trPr>
          <w:jc w:val="center"/>
        </w:trPr>
        <w:tc>
          <w:tcPr>
            <w:tcW w:w="898" w:type="dxa"/>
            <w:shd w:val="clear" w:color="auto" w:fill="B8CCE4" w:themeFill="accent1" w:themeFillTint="66"/>
            <w:vAlign w:val="center"/>
          </w:tcPr>
          <w:p w:rsidR="009E18BB" w:rsidRPr="009E18BB" w:rsidRDefault="009E18BB" w:rsidP="008B7D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</w:t>
            </w:r>
          </w:p>
        </w:tc>
        <w:tc>
          <w:tcPr>
            <w:tcW w:w="3665" w:type="dxa"/>
            <w:gridSpan w:val="4"/>
            <w:vAlign w:val="center"/>
          </w:tcPr>
          <w:p w:rsidR="009E18BB" w:rsidRPr="009E18BB" w:rsidRDefault="00ED3A98" w:rsidP="005F242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5F2421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"/>
          </w:p>
        </w:tc>
        <w:tc>
          <w:tcPr>
            <w:tcW w:w="1556" w:type="dxa"/>
            <w:gridSpan w:val="4"/>
            <w:shd w:val="clear" w:color="auto" w:fill="B8CCE4" w:themeFill="accent1" w:themeFillTint="66"/>
            <w:vAlign w:val="center"/>
          </w:tcPr>
          <w:p w:rsidR="009E18BB" w:rsidRPr="008B7DA5" w:rsidRDefault="009E18BB" w:rsidP="008B7DA5">
            <w:pPr>
              <w:jc w:val="center"/>
              <w:rPr>
                <w:b/>
                <w:sz w:val="20"/>
                <w:szCs w:val="20"/>
              </w:rPr>
            </w:pPr>
            <w:r w:rsidRPr="008B7DA5">
              <w:rPr>
                <w:b/>
                <w:sz w:val="20"/>
                <w:szCs w:val="20"/>
              </w:rPr>
              <w:t>Apellidos</w:t>
            </w:r>
          </w:p>
        </w:tc>
        <w:tc>
          <w:tcPr>
            <w:tcW w:w="4512" w:type="dxa"/>
            <w:gridSpan w:val="3"/>
            <w:vAlign w:val="center"/>
          </w:tcPr>
          <w:p w:rsidR="009E18BB" w:rsidRPr="009E18BB" w:rsidRDefault="00ED3A98" w:rsidP="008B7DA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5F2421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tr w:rsidR="008B7DA5" w:rsidRPr="009E18BB" w:rsidTr="007B65DB">
        <w:trPr>
          <w:jc w:val="center"/>
        </w:trPr>
        <w:tc>
          <w:tcPr>
            <w:tcW w:w="10631" w:type="dxa"/>
            <w:gridSpan w:val="12"/>
            <w:shd w:val="clear" w:color="auto" w:fill="002060"/>
            <w:vAlign w:val="center"/>
          </w:tcPr>
          <w:p w:rsidR="008B7DA5" w:rsidRPr="009E18BB" w:rsidRDefault="008B7DA5" w:rsidP="008B7DA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Operador UAS (Persona jurídica)</w:t>
            </w:r>
          </w:p>
        </w:tc>
      </w:tr>
      <w:tr w:rsidR="008B7DA5" w:rsidRPr="009E18BB" w:rsidTr="007B65DB">
        <w:trPr>
          <w:jc w:val="center"/>
        </w:trPr>
        <w:tc>
          <w:tcPr>
            <w:tcW w:w="2377" w:type="dxa"/>
            <w:gridSpan w:val="3"/>
            <w:shd w:val="clear" w:color="auto" w:fill="B8CCE4" w:themeFill="accent1" w:themeFillTint="66"/>
            <w:vAlign w:val="center"/>
          </w:tcPr>
          <w:p w:rsidR="008B7DA5" w:rsidRDefault="008B7DA5" w:rsidP="008B7D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Denominación social</w:t>
            </w:r>
          </w:p>
        </w:tc>
        <w:tc>
          <w:tcPr>
            <w:tcW w:w="3600" w:type="dxa"/>
            <w:gridSpan w:val="5"/>
            <w:vAlign w:val="center"/>
          </w:tcPr>
          <w:p w:rsidR="008B7DA5" w:rsidRPr="009E18BB" w:rsidRDefault="00ED3A98" w:rsidP="008B7DA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5F2421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bookmarkEnd w:id="3"/>
          </w:p>
        </w:tc>
        <w:tc>
          <w:tcPr>
            <w:tcW w:w="849" w:type="dxa"/>
            <w:gridSpan w:val="2"/>
            <w:shd w:val="clear" w:color="auto" w:fill="B8CCE4" w:themeFill="accent1" w:themeFillTint="66"/>
            <w:vAlign w:val="center"/>
          </w:tcPr>
          <w:p w:rsidR="008B7DA5" w:rsidRPr="009E18BB" w:rsidRDefault="008B7DA5" w:rsidP="008B7DA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C.I.F.</w:t>
            </w:r>
          </w:p>
        </w:tc>
        <w:tc>
          <w:tcPr>
            <w:tcW w:w="3805" w:type="dxa"/>
            <w:gridSpan w:val="2"/>
            <w:vAlign w:val="center"/>
          </w:tcPr>
          <w:p w:rsidR="008B7DA5" w:rsidRPr="009E18BB" w:rsidRDefault="00ED3A98" w:rsidP="00B927F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5F2421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 w:rsidR="00B927FB">
              <w:rPr>
                <w:b/>
                <w:sz w:val="20"/>
                <w:szCs w:val="20"/>
                <w:u w:val="single"/>
              </w:rPr>
              <w:t> </w:t>
            </w:r>
            <w:r w:rsidR="00B927FB">
              <w:rPr>
                <w:b/>
                <w:sz w:val="20"/>
                <w:szCs w:val="20"/>
                <w:u w:val="single"/>
              </w:rPr>
              <w:t> </w:t>
            </w:r>
            <w:r w:rsidR="00B927FB">
              <w:rPr>
                <w:b/>
                <w:sz w:val="20"/>
                <w:szCs w:val="20"/>
                <w:u w:val="single"/>
              </w:rPr>
              <w:t> </w:t>
            </w:r>
            <w:r w:rsidR="00B927FB">
              <w:rPr>
                <w:b/>
                <w:sz w:val="20"/>
                <w:szCs w:val="20"/>
                <w:u w:val="single"/>
              </w:rPr>
              <w:t> </w:t>
            </w:r>
            <w:r w:rsidR="00B927FB"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bookmarkEnd w:id="4"/>
          </w:p>
        </w:tc>
      </w:tr>
      <w:tr w:rsidR="008B7DA5" w:rsidRPr="009E18BB" w:rsidTr="007B65DB">
        <w:trPr>
          <w:jc w:val="center"/>
        </w:trPr>
        <w:tc>
          <w:tcPr>
            <w:tcW w:w="4705" w:type="dxa"/>
            <w:gridSpan w:val="6"/>
            <w:shd w:val="clear" w:color="auto" w:fill="B8CCE4" w:themeFill="accent1" w:themeFillTint="66"/>
            <w:vAlign w:val="center"/>
          </w:tcPr>
          <w:p w:rsidR="008B7DA5" w:rsidRDefault="008B7DA5" w:rsidP="008B7D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representante legal, apoderado o autorizado</w:t>
            </w:r>
          </w:p>
        </w:tc>
        <w:tc>
          <w:tcPr>
            <w:tcW w:w="5926" w:type="dxa"/>
            <w:gridSpan w:val="6"/>
            <w:vAlign w:val="center"/>
          </w:tcPr>
          <w:p w:rsidR="008B7DA5" w:rsidRPr="009E18BB" w:rsidRDefault="00ED3A98" w:rsidP="008B7DA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5F2421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bookmarkEnd w:id="5"/>
          </w:p>
        </w:tc>
      </w:tr>
      <w:tr w:rsidR="008B7DA5" w:rsidRPr="009E18BB" w:rsidTr="007B65DB">
        <w:trPr>
          <w:jc w:val="center"/>
        </w:trPr>
        <w:tc>
          <w:tcPr>
            <w:tcW w:w="10631" w:type="dxa"/>
            <w:gridSpan w:val="12"/>
            <w:shd w:val="clear" w:color="auto" w:fill="002060"/>
            <w:vAlign w:val="center"/>
          </w:tcPr>
          <w:p w:rsidR="008B7DA5" w:rsidRPr="009E18BB" w:rsidRDefault="008B7DA5" w:rsidP="008B7DA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Solicitante (si no coincide con operador UAS)</w:t>
            </w:r>
          </w:p>
        </w:tc>
      </w:tr>
      <w:tr w:rsidR="008B7DA5" w:rsidRPr="009E18BB" w:rsidTr="007B65DB">
        <w:trPr>
          <w:jc w:val="center"/>
        </w:trPr>
        <w:tc>
          <w:tcPr>
            <w:tcW w:w="1886" w:type="dxa"/>
            <w:gridSpan w:val="2"/>
            <w:shd w:val="clear" w:color="auto" w:fill="B8CCE4" w:themeFill="accent1" w:themeFillTint="66"/>
            <w:vAlign w:val="center"/>
          </w:tcPr>
          <w:p w:rsidR="008B7DA5" w:rsidRDefault="008B7DA5" w:rsidP="008B4E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8745" w:type="dxa"/>
            <w:gridSpan w:val="10"/>
            <w:shd w:val="clear" w:color="auto" w:fill="auto"/>
            <w:vAlign w:val="center"/>
          </w:tcPr>
          <w:p w:rsidR="008B7DA5" w:rsidRDefault="00ED3A98" w:rsidP="008B7D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5F2421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ED5362" w:rsidRPr="009E18BB" w:rsidTr="007B65DB">
        <w:trPr>
          <w:jc w:val="center"/>
        </w:trPr>
        <w:tc>
          <w:tcPr>
            <w:tcW w:w="1886" w:type="dxa"/>
            <w:gridSpan w:val="2"/>
            <w:shd w:val="clear" w:color="auto" w:fill="B8CCE4" w:themeFill="accent1" w:themeFillTint="66"/>
            <w:vAlign w:val="center"/>
          </w:tcPr>
          <w:p w:rsidR="00ED5362" w:rsidRDefault="00ED5362" w:rsidP="008B7D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Teléfono</w:t>
            </w:r>
          </w:p>
        </w:tc>
        <w:bookmarkStart w:id="7" w:name="Texto8"/>
        <w:tc>
          <w:tcPr>
            <w:tcW w:w="3102" w:type="dxa"/>
            <w:gridSpan w:val="5"/>
            <w:shd w:val="clear" w:color="auto" w:fill="auto"/>
            <w:vAlign w:val="center"/>
          </w:tcPr>
          <w:p w:rsidR="00ED5362" w:rsidRDefault="00ED3A98" w:rsidP="00ED53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2421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01" w:type="dxa"/>
            <w:gridSpan w:val="4"/>
            <w:shd w:val="clear" w:color="auto" w:fill="B8CCE4" w:themeFill="accent1" w:themeFillTint="66"/>
            <w:vAlign w:val="center"/>
          </w:tcPr>
          <w:p w:rsidR="00ED5362" w:rsidRDefault="00ED5362" w:rsidP="008B7D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ED5362" w:rsidRDefault="00ED3A98" w:rsidP="008B7D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5F2421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9E18BB" w:rsidRPr="0093241D" w:rsidRDefault="009E18BB" w:rsidP="009E40DA">
      <w:pPr>
        <w:jc w:val="center"/>
        <w:rPr>
          <w:b/>
          <w:sz w:val="6"/>
          <w:szCs w:val="20"/>
          <w:u w:val="single"/>
        </w:rPr>
      </w:pPr>
    </w:p>
    <w:p w:rsidR="00ED5362" w:rsidRDefault="00ED5362" w:rsidP="00ED5362">
      <w:pPr>
        <w:pStyle w:val="Prrafodelista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INFORMACIÓN DE PERSONA RESPONSABLE DURANTE LA OPERACIÓN</w:t>
      </w:r>
    </w:p>
    <w:tbl>
      <w:tblPr>
        <w:tblStyle w:val="Tablaconcuadrcula"/>
        <w:tblW w:w="0" w:type="auto"/>
        <w:jc w:val="center"/>
        <w:tblInd w:w="235" w:type="dxa"/>
        <w:tblLook w:val="04A0"/>
      </w:tblPr>
      <w:tblGrid>
        <w:gridCol w:w="1471"/>
        <w:gridCol w:w="1281"/>
        <w:gridCol w:w="1928"/>
        <w:gridCol w:w="1872"/>
        <w:gridCol w:w="4055"/>
      </w:tblGrid>
      <w:tr w:rsidR="00ED5362" w:rsidTr="007B65DB">
        <w:trPr>
          <w:trHeight w:val="260"/>
          <w:jc w:val="center"/>
        </w:trPr>
        <w:tc>
          <w:tcPr>
            <w:tcW w:w="2752" w:type="dxa"/>
            <w:gridSpan w:val="2"/>
            <w:shd w:val="clear" w:color="auto" w:fill="B8CCE4" w:themeFill="accent1" w:themeFillTint="66"/>
          </w:tcPr>
          <w:p w:rsidR="00ED5362" w:rsidRDefault="00ED5362" w:rsidP="008B4EF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Nombre piloto/s</w:t>
            </w:r>
          </w:p>
        </w:tc>
        <w:tc>
          <w:tcPr>
            <w:tcW w:w="7855" w:type="dxa"/>
            <w:gridSpan w:val="3"/>
          </w:tcPr>
          <w:p w:rsidR="00ED5362" w:rsidRDefault="00ED3A98" w:rsidP="00ED536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5F2421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bookmarkEnd w:id="9"/>
          </w:p>
        </w:tc>
      </w:tr>
      <w:tr w:rsidR="00ED5362" w:rsidTr="007B65DB">
        <w:trPr>
          <w:trHeight w:val="260"/>
          <w:jc w:val="center"/>
        </w:trPr>
        <w:tc>
          <w:tcPr>
            <w:tcW w:w="1471" w:type="dxa"/>
            <w:shd w:val="clear" w:color="auto" w:fill="B8CCE4" w:themeFill="accent1" w:themeFillTint="66"/>
          </w:tcPr>
          <w:p w:rsidR="00ED5362" w:rsidRDefault="00ED5362" w:rsidP="00ED536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Teléfono/s</w:t>
            </w:r>
          </w:p>
        </w:tc>
        <w:bookmarkStart w:id="10" w:name="Texto11"/>
        <w:tc>
          <w:tcPr>
            <w:tcW w:w="3209" w:type="dxa"/>
            <w:gridSpan w:val="2"/>
          </w:tcPr>
          <w:p w:rsidR="00ED5362" w:rsidRDefault="00ED3A98" w:rsidP="00ED536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F2421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1872" w:type="dxa"/>
            <w:shd w:val="clear" w:color="auto" w:fill="B8CCE4" w:themeFill="accent1" w:themeFillTint="66"/>
          </w:tcPr>
          <w:p w:rsidR="00ED5362" w:rsidRDefault="00ED5362" w:rsidP="00ED536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Correo electrónico</w:t>
            </w:r>
          </w:p>
        </w:tc>
        <w:tc>
          <w:tcPr>
            <w:tcW w:w="4055" w:type="dxa"/>
          </w:tcPr>
          <w:p w:rsidR="00ED5362" w:rsidRDefault="00ED3A98" w:rsidP="00ED5362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5F2421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</w:tr>
    </w:tbl>
    <w:p w:rsidR="00ED5362" w:rsidRPr="0093241D" w:rsidRDefault="00ED5362" w:rsidP="00ED5362">
      <w:pPr>
        <w:rPr>
          <w:b/>
          <w:sz w:val="6"/>
          <w:szCs w:val="20"/>
          <w:u w:val="single"/>
        </w:rPr>
      </w:pPr>
    </w:p>
    <w:p w:rsidR="00ED5362" w:rsidRDefault="00ED5362" w:rsidP="00ED5362">
      <w:pPr>
        <w:pStyle w:val="Prrafodelista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DATOS DE LA ACTIVIDAD</w:t>
      </w:r>
    </w:p>
    <w:tbl>
      <w:tblPr>
        <w:tblStyle w:val="Tablaconcuadrcula"/>
        <w:tblW w:w="10560" w:type="dxa"/>
        <w:jc w:val="center"/>
        <w:tblInd w:w="360" w:type="dxa"/>
        <w:tblLook w:val="04A0"/>
      </w:tblPr>
      <w:tblGrid>
        <w:gridCol w:w="1308"/>
        <w:gridCol w:w="1559"/>
        <w:gridCol w:w="283"/>
        <w:gridCol w:w="1418"/>
        <w:gridCol w:w="567"/>
        <w:gridCol w:w="850"/>
        <w:gridCol w:w="1418"/>
        <w:gridCol w:w="283"/>
        <w:gridCol w:w="284"/>
        <w:gridCol w:w="850"/>
        <w:gridCol w:w="1740"/>
      </w:tblGrid>
      <w:tr w:rsidR="00C91C29" w:rsidTr="007B65DB">
        <w:trPr>
          <w:jc w:val="center"/>
        </w:trPr>
        <w:tc>
          <w:tcPr>
            <w:tcW w:w="10560" w:type="dxa"/>
            <w:gridSpan w:val="11"/>
            <w:shd w:val="clear" w:color="auto" w:fill="002060"/>
          </w:tcPr>
          <w:p w:rsidR="00C91C29" w:rsidRPr="00C91C29" w:rsidRDefault="00C91C29" w:rsidP="00C91C29">
            <w:pPr>
              <w:jc w:val="center"/>
              <w:rPr>
                <w:b/>
                <w:sz w:val="20"/>
                <w:szCs w:val="20"/>
              </w:rPr>
            </w:pPr>
            <w:r w:rsidRPr="00C91C29">
              <w:rPr>
                <w:b/>
                <w:sz w:val="20"/>
                <w:szCs w:val="20"/>
              </w:rPr>
              <w:t>Zona de seguridad afectada</w:t>
            </w:r>
          </w:p>
        </w:tc>
      </w:tr>
      <w:tr w:rsidR="00C655B0" w:rsidTr="007B65DB">
        <w:trPr>
          <w:jc w:val="center"/>
        </w:trPr>
        <w:tc>
          <w:tcPr>
            <w:tcW w:w="1308" w:type="dxa"/>
            <w:vMerge w:val="restart"/>
            <w:shd w:val="clear" w:color="auto" w:fill="8DB3E2" w:themeFill="text2" w:themeFillTint="66"/>
            <w:vAlign w:val="center"/>
          </w:tcPr>
          <w:p w:rsidR="00C655B0" w:rsidRPr="00C655B0" w:rsidRDefault="00C655B0" w:rsidP="00C655B0">
            <w:pPr>
              <w:jc w:val="center"/>
              <w:rPr>
                <w:b/>
                <w:sz w:val="20"/>
                <w:szCs w:val="20"/>
              </w:rPr>
            </w:pPr>
            <w:r w:rsidRPr="00C655B0">
              <w:rPr>
                <w:b/>
                <w:sz w:val="20"/>
                <w:szCs w:val="20"/>
              </w:rPr>
              <w:t>PROVINCIAS</w:t>
            </w: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655B0" w:rsidRPr="00C91C29" w:rsidRDefault="00C655B0" w:rsidP="00C655B0">
            <w:pPr>
              <w:jc w:val="center"/>
              <w:rPr>
                <w:b/>
                <w:sz w:val="20"/>
                <w:szCs w:val="20"/>
              </w:rPr>
            </w:pPr>
            <w:r w:rsidRPr="00C91C29">
              <w:rPr>
                <w:b/>
                <w:sz w:val="20"/>
                <w:szCs w:val="20"/>
              </w:rPr>
              <w:t>ALBACETE</w:t>
            </w:r>
          </w:p>
        </w:tc>
        <w:tc>
          <w:tcPr>
            <w:tcW w:w="7693" w:type="dxa"/>
            <w:gridSpan w:val="9"/>
          </w:tcPr>
          <w:p w:rsidR="00CD11CC" w:rsidRPr="00DD59CB" w:rsidRDefault="00ED3A98" w:rsidP="00CD11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1CC">
              <w:rPr>
                <w:b/>
                <w:sz w:val="20"/>
                <w:szCs w:val="20"/>
              </w:rPr>
              <w:instrText xml:space="preserve"> FORMCHECKBOX </w:instrText>
            </w:r>
            <w:r w:rsidR="00B927F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CD11CC" w:rsidRPr="00DD59CB">
              <w:t xml:space="preserve"> </w:t>
            </w:r>
            <w:r w:rsidR="00CD11CC" w:rsidRPr="00DD59CB">
              <w:rPr>
                <w:b/>
                <w:sz w:val="20"/>
                <w:szCs w:val="20"/>
              </w:rPr>
              <w:t>HELIPUERTO</w:t>
            </w:r>
            <w:r w:rsidR="00CD11CC">
              <w:rPr>
                <w:b/>
                <w:sz w:val="20"/>
                <w:szCs w:val="20"/>
              </w:rPr>
              <w:t>-AERÓDROMO CARCELEN</w:t>
            </w:r>
            <w:r w:rsidR="00CD11CC" w:rsidRPr="00DD59CB">
              <w:rPr>
                <w:b/>
                <w:sz w:val="20"/>
                <w:szCs w:val="20"/>
              </w:rPr>
              <w:t xml:space="preserve">    </w:t>
            </w:r>
          </w:p>
          <w:p w:rsidR="00C655B0" w:rsidRPr="00CD11CC" w:rsidRDefault="00ED3A98" w:rsidP="008426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1CC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CD11CC" w:rsidRPr="00DD59CB">
              <w:t xml:space="preserve"> </w:t>
            </w:r>
            <w:r w:rsidR="00CD11CC" w:rsidRPr="00DD59CB">
              <w:rPr>
                <w:b/>
                <w:sz w:val="20"/>
                <w:szCs w:val="20"/>
              </w:rPr>
              <w:t>HE</w:t>
            </w:r>
            <w:r w:rsidR="00CD11CC">
              <w:rPr>
                <w:b/>
                <w:sz w:val="20"/>
                <w:szCs w:val="20"/>
              </w:rPr>
              <w:t xml:space="preserve">LIPUERTO </w:t>
            </w:r>
            <w:r w:rsidR="00CA5741">
              <w:rPr>
                <w:b/>
                <w:sz w:val="20"/>
                <w:szCs w:val="20"/>
              </w:rPr>
              <w:t>DE MOLINICOS</w:t>
            </w:r>
          </w:p>
        </w:tc>
      </w:tr>
      <w:tr w:rsidR="00C655B0" w:rsidTr="007B65DB">
        <w:trPr>
          <w:jc w:val="center"/>
        </w:trPr>
        <w:tc>
          <w:tcPr>
            <w:tcW w:w="1308" w:type="dxa"/>
            <w:vMerge/>
            <w:shd w:val="clear" w:color="auto" w:fill="8DB3E2" w:themeFill="text2" w:themeFillTint="66"/>
          </w:tcPr>
          <w:p w:rsidR="00C655B0" w:rsidRDefault="00C655B0" w:rsidP="00ED536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655B0" w:rsidRPr="00C91C29" w:rsidRDefault="00C655B0" w:rsidP="00C655B0">
            <w:pPr>
              <w:jc w:val="center"/>
              <w:rPr>
                <w:b/>
                <w:sz w:val="20"/>
                <w:szCs w:val="20"/>
              </w:rPr>
            </w:pPr>
            <w:r w:rsidRPr="00C91C29">
              <w:rPr>
                <w:b/>
                <w:sz w:val="20"/>
                <w:szCs w:val="20"/>
              </w:rPr>
              <w:t>CIUDAD REAL</w:t>
            </w:r>
          </w:p>
        </w:tc>
        <w:bookmarkStart w:id="12" w:name="Casilla2"/>
        <w:tc>
          <w:tcPr>
            <w:tcW w:w="7693" w:type="dxa"/>
            <w:gridSpan w:val="9"/>
          </w:tcPr>
          <w:p w:rsidR="00C655B0" w:rsidRPr="00DD59CB" w:rsidRDefault="00ED3A98" w:rsidP="00C91C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43A74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  <w:r w:rsidR="00C655B0" w:rsidRPr="00DD59CB">
              <w:t xml:space="preserve"> </w:t>
            </w:r>
            <w:r w:rsidR="00C655B0" w:rsidRPr="00DD59CB">
              <w:rPr>
                <w:b/>
                <w:sz w:val="20"/>
                <w:szCs w:val="20"/>
              </w:rPr>
              <w:t xml:space="preserve">HELIPUERTO VILLAHERMOSA , LEVO     </w:t>
            </w:r>
          </w:p>
          <w:p w:rsidR="00C655B0" w:rsidRPr="00DD59CB" w:rsidRDefault="00ED3A98" w:rsidP="00C91C29">
            <w:pPr>
              <w:rPr>
                <w:b/>
                <w:sz w:val="20"/>
                <w:szCs w:val="20"/>
              </w:rPr>
            </w:pPr>
            <w:r w:rsidRPr="00DD59CB">
              <w:rPr>
                <w:b/>
                <w:sz w:val="20"/>
                <w:szCs w:val="2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3"/>
            <w:r w:rsidR="00C655B0" w:rsidRPr="00DD59C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D59CB">
              <w:rPr>
                <w:b/>
                <w:sz w:val="20"/>
                <w:szCs w:val="20"/>
              </w:rPr>
              <w:fldChar w:fldCharType="end"/>
            </w:r>
            <w:bookmarkEnd w:id="13"/>
            <w:r w:rsidR="00C655B0" w:rsidRPr="00DD59CB">
              <w:t xml:space="preserve"> </w:t>
            </w:r>
            <w:r w:rsidR="00C655B0" w:rsidRPr="00DD59CB">
              <w:rPr>
                <w:b/>
                <w:sz w:val="20"/>
                <w:szCs w:val="20"/>
              </w:rPr>
              <w:t xml:space="preserve">HELIPUERTO BIFOR B LA </w:t>
            </w:r>
            <w:r w:rsidR="007B65DB" w:rsidRPr="00DD59CB">
              <w:rPr>
                <w:b/>
                <w:sz w:val="20"/>
                <w:szCs w:val="20"/>
              </w:rPr>
              <w:t>ATALAYA,</w:t>
            </w:r>
            <w:r w:rsidR="00C655B0" w:rsidRPr="00DD59CB">
              <w:rPr>
                <w:b/>
                <w:sz w:val="20"/>
                <w:szCs w:val="20"/>
              </w:rPr>
              <w:t xml:space="preserve"> LEAY.</w:t>
            </w:r>
          </w:p>
          <w:p w:rsidR="00C655B0" w:rsidRPr="00DD59CB" w:rsidRDefault="00ED3A98" w:rsidP="00C91C29">
            <w:pPr>
              <w:rPr>
                <w:b/>
                <w:sz w:val="20"/>
                <w:szCs w:val="20"/>
              </w:rPr>
            </w:pPr>
            <w:r w:rsidRPr="00DD59CB">
              <w:rPr>
                <w:b/>
                <w:sz w:val="20"/>
                <w:szCs w:val="2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4"/>
            <w:r w:rsidR="00C655B0" w:rsidRPr="00DD59C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D59CB">
              <w:rPr>
                <w:b/>
                <w:sz w:val="20"/>
                <w:szCs w:val="20"/>
              </w:rPr>
              <w:fldChar w:fldCharType="end"/>
            </w:r>
            <w:bookmarkEnd w:id="14"/>
            <w:r w:rsidR="00C655B0" w:rsidRPr="00DD59CB">
              <w:t xml:space="preserve"> </w:t>
            </w:r>
            <w:r w:rsidR="00C655B0" w:rsidRPr="00DD59CB">
              <w:rPr>
                <w:b/>
                <w:sz w:val="20"/>
                <w:szCs w:val="20"/>
              </w:rPr>
              <w:t xml:space="preserve">HELIPUERTO ALCOBA DE LOS </w:t>
            </w:r>
            <w:r w:rsidR="007B65DB" w:rsidRPr="00DD59CB">
              <w:rPr>
                <w:b/>
                <w:sz w:val="20"/>
                <w:szCs w:val="20"/>
              </w:rPr>
              <w:t>MONTES,</w:t>
            </w:r>
            <w:r w:rsidR="00C655B0" w:rsidRPr="00DD59CB">
              <w:rPr>
                <w:b/>
                <w:sz w:val="20"/>
                <w:szCs w:val="20"/>
              </w:rPr>
              <w:t xml:space="preserve"> LENT.</w:t>
            </w:r>
          </w:p>
        </w:tc>
      </w:tr>
      <w:tr w:rsidR="00C655B0" w:rsidTr="007B65DB">
        <w:trPr>
          <w:jc w:val="center"/>
        </w:trPr>
        <w:tc>
          <w:tcPr>
            <w:tcW w:w="1308" w:type="dxa"/>
            <w:vMerge/>
            <w:shd w:val="clear" w:color="auto" w:fill="8DB3E2" w:themeFill="text2" w:themeFillTint="66"/>
          </w:tcPr>
          <w:p w:rsidR="00C655B0" w:rsidRDefault="00C655B0" w:rsidP="00ED536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655B0" w:rsidRPr="00C91C29" w:rsidRDefault="00C655B0" w:rsidP="00C65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CUENCA</w:t>
            </w:r>
          </w:p>
        </w:tc>
        <w:tc>
          <w:tcPr>
            <w:tcW w:w="7693" w:type="dxa"/>
            <w:gridSpan w:val="9"/>
          </w:tcPr>
          <w:p w:rsidR="00C655B0" w:rsidRPr="00DD59CB" w:rsidRDefault="00ED3A98" w:rsidP="00C91C29">
            <w:pPr>
              <w:rPr>
                <w:b/>
                <w:sz w:val="20"/>
                <w:szCs w:val="20"/>
              </w:rPr>
            </w:pPr>
            <w:r w:rsidRPr="00DD59CB">
              <w:rPr>
                <w:b/>
                <w:sz w:val="20"/>
                <w:szCs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5"/>
            <w:r w:rsidR="00C655B0" w:rsidRPr="00DD59C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D59CB">
              <w:rPr>
                <w:b/>
                <w:sz w:val="20"/>
                <w:szCs w:val="20"/>
              </w:rPr>
              <w:fldChar w:fldCharType="end"/>
            </w:r>
            <w:bookmarkEnd w:id="15"/>
            <w:r w:rsidR="00C655B0" w:rsidRPr="00DD59CB">
              <w:t xml:space="preserve"> </w:t>
            </w:r>
            <w:r w:rsidR="00C655B0" w:rsidRPr="00DD59CB">
              <w:rPr>
                <w:b/>
                <w:sz w:val="20"/>
                <w:szCs w:val="20"/>
              </w:rPr>
              <w:t>CAMPILLOS-PARAVIENTOS , LEDP</w:t>
            </w:r>
          </w:p>
          <w:p w:rsidR="00C655B0" w:rsidRPr="00DD59CB" w:rsidRDefault="00ED3A98" w:rsidP="00C91C29">
            <w:pPr>
              <w:rPr>
                <w:b/>
                <w:sz w:val="20"/>
                <w:szCs w:val="20"/>
              </w:rPr>
            </w:pPr>
            <w:r w:rsidRPr="00DD59CB">
              <w:rPr>
                <w:b/>
                <w:sz w:val="20"/>
                <w:szCs w:val="20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6"/>
            <w:r w:rsidR="00C655B0" w:rsidRPr="00DD59C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D59CB">
              <w:rPr>
                <w:b/>
                <w:sz w:val="20"/>
                <w:szCs w:val="20"/>
              </w:rPr>
              <w:fldChar w:fldCharType="end"/>
            </w:r>
            <w:bookmarkEnd w:id="16"/>
            <w:r w:rsidR="00C655B0" w:rsidRPr="00DD59CB">
              <w:t xml:space="preserve"> </w:t>
            </w:r>
            <w:r w:rsidR="00C655B0" w:rsidRPr="00DD59CB">
              <w:rPr>
                <w:b/>
                <w:sz w:val="20"/>
                <w:szCs w:val="20"/>
              </w:rPr>
              <w:t xml:space="preserve">HELIPUERTO DE LA BASE C.I. DE PRADO DE LOS </w:t>
            </w:r>
            <w:r w:rsidR="007B65DB" w:rsidRPr="00DD59CB">
              <w:rPr>
                <w:b/>
                <w:sz w:val="20"/>
                <w:szCs w:val="20"/>
              </w:rPr>
              <w:t>ESQUILADORES,</w:t>
            </w:r>
            <w:r w:rsidR="00C655B0" w:rsidRPr="00DD59CB">
              <w:rPr>
                <w:b/>
                <w:sz w:val="20"/>
                <w:szCs w:val="20"/>
              </w:rPr>
              <w:t xml:space="preserve"> LEES.</w:t>
            </w:r>
          </w:p>
          <w:p w:rsidR="00C977E6" w:rsidRPr="00DD59CB" w:rsidRDefault="00ED3A98" w:rsidP="0084263B">
            <w:pPr>
              <w:rPr>
                <w:b/>
                <w:sz w:val="20"/>
                <w:szCs w:val="20"/>
              </w:rPr>
            </w:pPr>
            <w:r w:rsidRPr="00DD59CB">
              <w:rPr>
                <w:b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7"/>
            <w:r w:rsidR="00C655B0" w:rsidRPr="00DD59C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D59CB">
              <w:rPr>
                <w:b/>
                <w:sz w:val="20"/>
                <w:szCs w:val="20"/>
              </w:rPr>
              <w:fldChar w:fldCharType="end"/>
            </w:r>
            <w:bookmarkEnd w:id="17"/>
            <w:r w:rsidR="00C655B0" w:rsidRPr="00DD59CB">
              <w:t xml:space="preserve"> </w:t>
            </w:r>
            <w:r w:rsidR="00C655B0" w:rsidRPr="00DD59CB">
              <w:rPr>
                <w:b/>
                <w:sz w:val="20"/>
                <w:szCs w:val="20"/>
              </w:rPr>
              <w:t>HELIPUERTO DE ALBENDEA , LELB</w:t>
            </w:r>
          </w:p>
        </w:tc>
      </w:tr>
      <w:tr w:rsidR="00C655B0" w:rsidTr="007B65DB">
        <w:trPr>
          <w:jc w:val="center"/>
        </w:trPr>
        <w:tc>
          <w:tcPr>
            <w:tcW w:w="1308" w:type="dxa"/>
            <w:vMerge/>
            <w:shd w:val="clear" w:color="auto" w:fill="8DB3E2" w:themeFill="text2" w:themeFillTint="66"/>
          </w:tcPr>
          <w:p w:rsidR="00C655B0" w:rsidRDefault="00C655B0" w:rsidP="00ED536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655B0" w:rsidRDefault="00C655B0" w:rsidP="00C65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GUADALAJARA</w:t>
            </w:r>
          </w:p>
        </w:tc>
        <w:tc>
          <w:tcPr>
            <w:tcW w:w="7693" w:type="dxa"/>
            <w:gridSpan w:val="9"/>
          </w:tcPr>
          <w:p w:rsidR="00C655B0" w:rsidRPr="00DD59CB" w:rsidRDefault="00ED3A98" w:rsidP="00C91C29">
            <w:pPr>
              <w:rPr>
                <w:b/>
                <w:sz w:val="20"/>
                <w:szCs w:val="20"/>
              </w:rPr>
            </w:pPr>
            <w:r w:rsidRPr="00DD59CB">
              <w:rPr>
                <w:b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8"/>
            <w:r w:rsidR="00C655B0" w:rsidRPr="00DD59C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D59CB">
              <w:rPr>
                <w:b/>
                <w:sz w:val="20"/>
                <w:szCs w:val="20"/>
              </w:rPr>
              <w:fldChar w:fldCharType="end"/>
            </w:r>
            <w:bookmarkEnd w:id="18"/>
            <w:r w:rsidR="00C655B0" w:rsidRPr="00DD59CB">
              <w:t xml:space="preserve"> </w:t>
            </w:r>
            <w:r w:rsidR="00C655B0" w:rsidRPr="00DD59CB">
              <w:rPr>
                <w:b/>
                <w:sz w:val="20"/>
                <w:szCs w:val="20"/>
              </w:rPr>
              <w:t xml:space="preserve">HELIPUERTO BIFOR B EL </w:t>
            </w:r>
            <w:r w:rsidR="007B65DB" w:rsidRPr="00DD59CB">
              <w:rPr>
                <w:b/>
                <w:sz w:val="20"/>
                <w:szCs w:val="20"/>
              </w:rPr>
              <w:t>SERRANILLO,</w:t>
            </w:r>
            <w:r w:rsidR="00C655B0" w:rsidRPr="00DD59CB">
              <w:rPr>
                <w:b/>
                <w:sz w:val="20"/>
                <w:szCs w:val="20"/>
              </w:rPr>
              <w:t xml:space="preserve"> LENI.</w:t>
            </w:r>
          </w:p>
          <w:p w:rsidR="00C655B0" w:rsidRDefault="00ED3A98" w:rsidP="00C91C29">
            <w:pPr>
              <w:rPr>
                <w:b/>
                <w:sz w:val="20"/>
                <w:szCs w:val="20"/>
              </w:rPr>
            </w:pPr>
            <w:r w:rsidRPr="00DD59CB">
              <w:rPr>
                <w:b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9"/>
            <w:r w:rsidR="00C655B0" w:rsidRPr="00DD59C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D59CB">
              <w:rPr>
                <w:b/>
                <w:sz w:val="20"/>
                <w:szCs w:val="20"/>
              </w:rPr>
              <w:fldChar w:fldCharType="end"/>
            </w:r>
            <w:bookmarkEnd w:id="19"/>
            <w:r w:rsidR="00C655B0" w:rsidRPr="00DD59CB">
              <w:t xml:space="preserve"> </w:t>
            </w:r>
            <w:r w:rsidR="00C655B0" w:rsidRPr="00DD59CB">
              <w:rPr>
                <w:b/>
                <w:sz w:val="20"/>
                <w:szCs w:val="20"/>
              </w:rPr>
              <w:t xml:space="preserve">AERÓDROMO DE HIENDELAENCINA-LAS </w:t>
            </w:r>
            <w:r w:rsidR="007B65DB" w:rsidRPr="00DD59CB">
              <w:rPr>
                <w:b/>
                <w:sz w:val="20"/>
                <w:szCs w:val="20"/>
              </w:rPr>
              <w:t>MINAS,</w:t>
            </w:r>
            <w:r w:rsidR="00C655B0" w:rsidRPr="00DD59CB">
              <w:rPr>
                <w:b/>
                <w:sz w:val="20"/>
                <w:szCs w:val="20"/>
              </w:rPr>
              <w:t xml:space="preserve"> LEEN.</w:t>
            </w:r>
          </w:p>
          <w:p w:rsidR="00300A19" w:rsidRPr="00DD59CB" w:rsidRDefault="00ED3A98" w:rsidP="00C91C29">
            <w:pPr>
              <w:rPr>
                <w:b/>
                <w:sz w:val="20"/>
                <w:szCs w:val="20"/>
              </w:rPr>
            </w:pPr>
            <w:r w:rsidRPr="00DD59CB">
              <w:rPr>
                <w:b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0A19" w:rsidRPr="00DD59C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D59CB">
              <w:rPr>
                <w:b/>
                <w:sz w:val="20"/>
                <w:szCs w:val="20"/>
              </w:rPr>
              <w:fldChar w:fldCharType="end"/>
            </w:r>
            <w:r w:rsidR="00300A19" w:rsidRPr="00DD59CB">
              <w:t xml:space="preserve"> </w:t>
            </w:r>
            <w:r w:rsidR="00300A19" w:rsidRPr="00DD59CB">
              <w:rPr>
                <w:b/>
                <w:sz w:val="20"/>
                <w:szCs w:val="20"/>
              </w:rPr>
              <w:t xml:space="preserve">AERÓDROMO DE </w:t>
            </w:r>
            <w:r w:rsidR="00300A19">
              <w:rPr>
                <w:b/>
                <w:sz w:val="20"/>
                <w:szCs w:val="20"/>
              </w:rPr>
              <w:t>PERALVECHE</w:t>
            </w:r>
          </w:p>
        </w:tc>
      </w:tr>
      <w:tr w:rsidR="00C655B0" w:rsidTr="007B65DB">
        <w:trPr>
          <w:jc w:val="center"/>
        </w:trPr>
        <w:tc>
          <w:tcPr>
            <w:tcW w:w="1308" w:type="dxa"/>
            <w:vMerge/>
            <w:shd w:val="clear" w:color="auto" w:fill="8DB3E2" w:themeFill="text2" w:themeFillTint="66"/>
          </w:tcPr>
          <w:p w:rsidR="00C655B0" w:rsidRDefault="00C655B0" w:rsidP="00ED5362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vAlign w:val="center"/>
          </w:tcPr>
          <w:p w:rsidR="00C655B0" w:rsidRDefault="00C655B0" w:rsidP="00C65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TOLEDO</w:t>
            </w:r>
          </w:p>
        </w:tc>
        <w:tc>
          <w:tcPr>
            <w:tcW w:w="7693" w:type="dxa"/>
            <w:gridSpan w:val="9"/>
          </w:tcPr>
          <w:p w:rsidR="00C655B0" w:rsidRPr="00DD59CB" w:rsidRDefault="00ED3A98" w:rsidP="00C91C29">
            <w:pPr>
              <w:rPr>
                <w:b/>
                <w:sz w:val="20"/>
                <w:szCs w:val="20"/>
              </w:rPr>
            </w:pPr>
            <w:r w:rsidRPr="00DD59CB">
              <w:rPr>
                <w:b/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0"/>
            <w:r w:rsidR="00C655B0" w:rsidRPr="00DD59C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D59CB">
              <w:rPr>
                <w:b/>
                <w:sz w:val="20"/>
                <w:szCs w:val="20"/>
              </w:rPr>
              <w:fldChar w:fldCharType="end"/>
            </w:r>
            <w:bookmarkEnd w:id="20"/>
            <w:r w:rsidR="00C655B0" w:rsidRPr="00DD59CB">
              <w:t xml:space="preserve"> </w:t>
            </w:r>
            <w:r w:rsidR="00C655B0" w:rsidRPr="00DD59CB">
              <w:rPr>
                <w:b/>
                <w:sz w:val="20"/>
                <w:szCs w:val="20"/>
              </w:rPr>
              <w:t xml:space="preserve">HELIPUERTO BASE C.I. TALAVERA DE LA </w:t>
            </w:r>
            <w:r w:rsidR="007B65DB" w:rsidRPr="00DD59CB">
              <w:rPr>
                <w:b/>
                <w:sz w:val="20"/>
                <w:szCs w:val="20"/>
              </w:rPr>
              <w:t>REINA,</w:t>
            </w:r>
            <w:r w:rsidR="00C655B0" w:rsidRPr="00DD59CB">
              <w:rPr>
                <w:b/>
                <w:sz w:val="20"/>
                <w:szCs w:val="20"/>
              </w:rPr>
              <w:t xml:space="preserve"> LEEI.</w:t>
            </w:r>
          </w:p>
          <w:p w:rsidR="00C655B0" w:rsidRDefault="00ED3A98" w:rsidP="00C91C29">
            <w:pPr>
              <w:rPr>
                <w:b/>
                <w:sz w:val="20"/>
                <w:szCs w:val="20"/>
              </w:rPr>
            </w:pPr>
            <w:r w:rsidRPr="00DD59CB">
              <w:rPr>
                <w:b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2"/>
            <w:r w:rsidR="00C655B0" w:rsidRPr="00DD59C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D59CB">
              <w:rPr>
                <w:b/>
                <w:sz w:val="20"/>
                <w:szCs w:val="20"/>
              </w:rPr>
              <w:fldChar w:fldCharType="end"/>
            </w:r>
            <w:bookmarkEnd w:id="21"/>
            <w:r w:rsidR="00C655B0" w:rsidRPr="00DD59CB">
              <w:t xml:space="preserve"> </w:t>
            </w:r>
            <w:r w:rsidR="00C655B0" w:rsidRPr="00DD59CB">
              <w:rPr>
                <w:b/>
                <w:sz w:val="20"/>
                <w:szCs w:val="20"/>
              </w:rPr>
              <w:t xml:space="preserve">HELIPUERTO COR-COP </w:t>
            </w:r>
            <w:r w:rsidR="007B65DB" w:rsidRPr="00DD59CB">
              <w:rPr>
                <w:b/>
                <w:sz w:val="20"/>
                <w:szCs w:val="20"/>
              </w:rPr>
              <w:t>TOLEDO,</w:t>
            </w:r>
            <w:r w:rsidR="00C655B0" w:rsidRPr="00DD59CB">
              <w:rPr>
                <w:b/>
                <w:sz w:val="20"/>
                <w:szCs w:val="20"/>
              </w:rPr>
              <w:t xml:space="preserve"> LEOP.</w:t>
            </w:r>
          </w:p>
          <w:p w:rsidR="00CA5741" w:rsidRPr="00DD59CB" w:rsidRDefault="00ED3A98" w:rsidP="00300A19">
            <w:pPr>
              <w:rPr>
                <w:b/>
                <w:sz w:val="20"/>
                <w:szCs w:val="20"/>
              </w:rPr>
            </w:pPr>
            <w:r w:rsidRPr="00DD59CB">
              <w:rPr>
                <w:b/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741" w:rsidRPr="00DD59C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D59CB">
              <w:rPr>
                <w:b/>
                <w:sz w:val="20"/>
                <w:szCs w:val="20"/>
              </w:rPr>
              <w:fldChar w:fldCharType="end"/>
            </w:r>
            <w:r w:rsidR="00300A19">
              <w:rPr>
                <w:b/>
                <w:sz w:val="20"/>
                <w:szCs w:val="20"/>
              </w:rPr>
              <w:t xml:space="preserve"> AERÓDROMO-</w:t>
            </w:r>
            <w:r w:rsidR="00CA5741" w:rsidRPr="00DD59CB">
              <w:rPr>
                <w:b/>
                <w:sz w:val="20"/>
                <w:szCs w:val="20"/>
              </w:rPr>
              <w:t xml:space="preserve">HELIPUERTO </w:t>
            </w:r>
            <w:r w:rsidR="00300A19">
              <w:rPr>
                <w:b/>
                <w:sz w:val="20"/>
                <w:szCs w:val="20"/>
              </w:rPr>
              <w:t>QUINTO DE DON PEDRO</w:t>
            </w:r>
          </w:p>
        </w:tc>
      </w:tr>
      <w:tr w:rsidR="00B41601" w:rsidTr="007B65DB">
        <w:trPr>
          <w:jc w:val="center"/>
        </w:trPr>
        <w:tc>
          <w:tcPr>
            <w:tcW w:w="10560" w:type="dxa"/>
            <w:gridSpan w:val="11"/>
            <w:shd w:val="clear" w:color="auto" w:fill="002060"/>
          </w:tcPr>
          <w:p w:rsidR="00B41601" w:rsidRPr="00B41601" w:rsidRDefault="00B41601" w:rsidP="00B41601">
            <w:pPr>
              <w:jc w:val="center"/>
              <w:rPr>
                <w:b/>
                <w:sz w:val="20"/>
                <w:szCs w:val="20"/>
              </w:rPr>
            </w:pPr>
            <w:r w:rsidRPr="00B41601">
              <w:rPr>
                <w:b/>
                <w:sz w:val="20"/>
                <w:szCs w:val="20"/>
              </w:rPr>
              <w:t>Tipología de la actividad</w:t>
            </w:r>
          </w:p>
        </w:tc>
      </w:tr>
      <w:tr w:rsidR="006C5AD7" w:rsidTr="007B65DB">
        <w:trPr>
          <w:jc w:val="center"/>
        </w:trPr>
        <w:tc>
          <w:tcPr>
            <w:tcW w:w="3150" w:type="dxa"/>
            <w:gridSpan w:val="3"/>
            <w:shd w:val="clear" w:color="auto" w:fill="8DB3E2" w:themeFill="text2" w:themeFillTint="66"/>
            <w:vAlign w:val="center"/>
          </w:tcPr>
          <w:p w:rsidR="006C5AD7" w:rsidRPr="006C5AD7" w:rsidRDefault="006C5AD7" w:rsidP="0084365B">
            <w:pPr>
              <w:jc w:val="center"/>
              <w:rPr>
                <w:b/>
                <w:sz w:val="20"/>
                <w:szCs w:val="20"/>
              </w:rPr>
            </w:pPr>
            <w:r w:rsidRPr="006C5AD7">
              <w:rPr>
                <w:b/>
                <w:sz w:val="20"/>
                <w:szCs w:val="20"/>
              </w:rPr>
              <w:t>Coordenadas de la zona de vuelo</w:t>
            </w:r>
          </w:p>
        </w:tc>
        <w:tc>
          <w:tcPr>
            <w:tcW w:w="7410" w:type="dxa"/>
            <w:gridSpan w:val="8"/>
          </w:tcPr>
          <w:p w:rsidR="006C5AD7" w:rsidRDefault="006C5AD7" w:rsidP="00C91C29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6C5AD7" w:rsidTr="007B65DB">
        <w:trPr>
          <w:jc w:val="center"/>
        </w:trPr>
        <w:tc>
          <w:tcPr>
            <w:tcW w:w="3150" w:type="dxa"/>
            <w:gridSpan w:val="3"/>
            <w:shd w:val="clear" w:color="auto" w:fill="8DB3E2" w:themeFill="text2" w:themeFillTint="66"/>
            <w:vAlign w:val="center"/>
          </w:tcPr>
          <w:p w:rsidR="006C5AD7" w:rsidRPr="006C5AD7" w:rsidRDefault="006C5AD7" w:rsidP="0084365B">
            <w:pPr>
              <w:jc w:val="center"/>
              <w:rPr>
                <w:b/>
                <w:sz w:val="20"/>
                <w:szCs w:val="20"/>
              </w:rPr>
            </w:pPr>
            <w:r w:rsidRPr="006C5AD7">
              <w:rPr>
                <w:b/>
                <w:sz w:val="20"/>
                <w:szCs w:val="20"/>
              </w:rPr>
              <w:t>Tipo de operación</w:t>
            </w:r>
          </w:p>
        </w:tc>
        <w:bookmarkStart w:id="22" w:name="Casilla13"/>
        <w:tc>
          <w:tcPr>
            <w:tcW w:w="7410" w:type="dxa"/>
            <w:gridSpan w:val="8"/>
          </w:tcPr>
          <w:p w:rsidR="006C5AD7" w:rsidRPr="00DD59CB" w:rsidRDefault="00ED3A98" w:rsidP="00C91C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DD6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6C5AD7" w:rsidRPr="00DD59CB">
              <w:rPr>
                <w:b/>
                <w:sz w:val="20"/>
                <w:szCs w:val="20"/>
              </w:rPr>
              <w:t xml:space="preserve"> VLOS         </w:t>
            </w:r>
            <w:r w:rsidRPr="00DD59CB">
              <w:rPr>
                <w:b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4"/>
            <w:r w:rsidR="006C5AD7" w:rsidRPr="00DD59C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D59CB">
              <w:rPr>
                <w:b/>
                <w:sz w:val="20"/>
                <w:szCs w:val="20"/>
              </w:rPr>
              <w:fldChar w:fldCharType="end"/>
            </w:r>
            <w:bookmarkEnd w:id="23"/>
            <w:r w:rsidR="006C5AD7" w:rsidRPr="00DD59CB">
              <w:rPr>
                <w:b/>
                <w:sz w:val="20"/>
                <w:szCs w:val="20"/>
              </w:rPr>
              <w:t xml:space="preserve">BVLOS     </w:t>
            </w:r>
            <w:r w:rsidRPr="00DD59CB">
              <w:rPr>
                <w:b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5"/>
            <w:r w:rsidR="006C5AD7" w:rsidRPr="00DD59C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D59CB">
              <w:rPr>
                <w:b/>
                <w:sz w:val="20"/>
                <w:szCs w:val="20"/>
              </w:rPr>
              <w:fldChar w:fldCharType="end"/>
            </w:r>
            <w:bookmarkEnd w:id="24"/>
            <w:r w:rsidR="006C5AD7" w:rsidRPr="00DD59CB">
              <w:rPr>
                <w:b/>
                <w:sz w:val="20"/>
                <w:szCs w:val="20"/>
              </w:rPr>
              <w:t xml:space="preserve">  EVLOS</w:t>
            </w:r>
          </w:p>
        </w:tc>
      </w:tr>
      <w:tr w:rsidR="006C5AD7" w:rsidTr="007B65DB">
        <w:trPr>
          <w:jc w:val="center"/>
        </w:trPr>
        <w:tc>
          <w:tcPr>
            <w:tcW w:w="3150" w:type="dxa"/>
            <w:gridSpan w:val="3"/>
            <w:shd w:val="clear" w:color="auto" w:fill="8DB3E2" w:themeFill="text2" w:themeFillTint="66"/>
            <w:vAlign w:val="center"/>
          </w:tcPr>
          <w:p w:rsidR="006C5AD7" w:rsidRPr="006C5AD7" w:rsidRDefault="006C5AD7" w:rsidP="0084365B">
            <w:pPr>
              <w:jc w:val="center"/>
              <w:rPr>
                <w:b/>
                <w:sz w:val="20"/>
                <w:szCs w:val="20"/>
              </w:rPr>
            </w:pPr>
            <w:r w:rsidRPr="006C5AD7">
              <w:rPr>
                <w:b/>
                <w:sz w:val="20"/>
                <w:szCs w:val="20"/>
              </w:rPr>
              <w:t>Motivo de operación</w:t>
            </w:r>
          </w:p>
        </w:tc>
        <w:tc>
          <w:tcPr>
            <w:tcW w:w="7410" w:type="dxa"/>
            <w:gridSpan w:val="8"/>
          </w:tcPr>
          <w:p w:rsidR="006C5AD7" w:rsidRPr="00DD59CB" w:rsidRDefault="00ED3A98" w:rsidP="00C91C29">
            <w:pPr>
              <w:rPr>
                <w:b/>
                <w:sz w:val="20"/>
                <w:szCs w:val="20"/>
              </w:rPr>
            </w:pPr>
            <w:r w:rsidRPr="00DD59CB">
              <w:rPr>
                <w:b/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6"/>
            <w:r w:rsidR="006C5AD7" w:rsidRPr="00DD59C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D59CB">
              <w:rPr>
                <w:b/>
                <w:sz w:val="20"/>
                <w:szCs w:val="20"/>
              </w:rPr>
              <w:fldChar w:fldCharType="end"/>
            </w:r>
            <w:bookmarkEnd w:id="25"/>
            <w:r w:rsidR="006C5AD7" w:rsidRPr="00DD59CB">
              <w:rPr>
                <w:b/>
                <w:sz w:val="20"/>
                <w:szCs w:val="20"/>
              </w:rPr>
              <w:t xml:space="preserve"> Recreativo    </w:t>
            </w:r>
            <w:r w:rsidRPr="00DD59CB">
              <w:rPr>
                <w:b/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7"/>
            <w:r w:rsidR="006C5AD7" w:rsidRPr="00DD59C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D59CB">
              <w:rPr>
                <w:b/>
                <w:sz w:val="20"/>
                <w:szCs w:val="20"/>
              </w:rPr>
              <w:fldChar w:fldCharType="end"/>
            </w:r>
            <w:bookmarkEnd w:id="26"/>
            <w:r w:rsidR="006C5AD7" w:rsidRPr="00DD59CB">
              <w:rPr>
                <w:b/>
                <w:sz w:val="20"/>
                <w:szCs w:val="20"/>
              </w:rPr>
              <w:t xml:space="preserve"> Audiovisual </w:t>
            </w:r>
          </w:p>
          <w:p w:rsidR="006C5AD7" w:rsidRPr="00DD59CB" w:rsidRDefault="00ED3A98" w:rsidP="005F2421">
            <w:pPr>
              <w:rPr>
                <w:b/>
                <w:sz w:val="20"/>
                <w:szCs w:val="20"/>
              </w:rPr>
            </w:pPr>
            <w:r w:rsidRPr="00DD59CB">
              <w:rPr>
                <w:b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18"/>
            <w:r w:rsidR="006C5AD7" w:rsidRPr="00DD59CB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DD59CB">
              <w:rPr>
                <w:b/>
                <w:sz w:val="20"/>
                <w:szCs w:val="20"/>
              </w:rPr>
              <w:fldChar w:fldCharType="end"/>
            </w:r>
            <w:bookmarkEnd w:id="27"/>
            <w:r w:rsidR="006C5AD7" w:rsidRPr="00DD59CB">
              <w:rPr>
                <w:b/>
                <w:sz w:val="20"/>
                <w:szCs w:val="20"/>
              </w:rPr>
              <w:t xml:space="preserve">Otros: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8" w:name="Texto13"/>
            <w:r w:rsidR="005F2421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8"/>
          </w:p>
        </w:tc>
      </w:tr>
      <w:tr w:rsidR="006C5AD7" w:rsidTr="007B65DB">
        <w:trPr>
          <w:jc w:val="center"/>
        </w:trPr>
        <w:tc>
          <w:tcPr>
            <w:tcW w:w="3150" w:type="dxa"/>
            <w:gridSpan w:val="3"/>
            <w:shd w:val="clear" w:color="auto" w:fill="8DB3E2" w:themeFill="text2" w:themeFillTint="66"/>
            <w:vAlign w:val="center"/>
          </w:tcPr>
          <w:p w:rsidR="006C5AD7" w:rsidRPr="006C5AD7" w:rsidRDefault="006C5AD7" w:rsidP="00843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Radio de operación de vuelo (m)</w:t>
            </w:r>
          </w:p>
        </w:tc>
        <w:tc>
          <w:tcPr>
            <w:tcW w:w="1985" w:type="dxa"/>
            <w:gridSpan w:val="2"/>
          </w:tcPr>
          <w:p w:rsidR="006C5AD7" w:rsidRDefault="00ED3A98" w:rsidP="00C91C2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9" w:name="Texto14"/>
            <w:r w:rsidR="005F2421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bookmarkEnd w:id="29"/>
          </w:p>
        </w:tc>
        <w:tc>
          <w:tcPr>
            <w:tcW w:w="2835" w:type="dxa"/>
            <w:gridSpan w:val="4"/>
            <w:shd w:val="clear" w:color="auto" w:fill="8DB3E2" w:themeFill="text2" w:themeFillTint="66"/>
            <w:vAlign w:val="center"/>
          </w:tcPr>
          <w:p w:rsidR="006C5AD7" w:rsidRDefault="006C5AD7" w:rsidP="0084365B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Altura máxima de vuelo (m)</w:t>
            </w:r>
          </w:p>
        </w:tc>
        <w:tc>
          <w:tcPr>
            <w:tcW w:w="2590" w:type="dxa"/>
            <w:gridSpan w:val="2"/>
          </w:tcPr>
          <w:p w:rsidR="006C5AD7" w:rsidRDefault="00ED3A98" w:rsidP="00C91C2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0" w:name="Texto15"/>
            <w:r w:rsidR="005F2421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5F2421"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bookmarkEnd w:id="30"/>
          </w:p>
        </w:tc>
      </w:tr>
      <w:tr w:rsidR="0084365B" w:rsidTr="007B65DB">
        <w:trPr>
          <w:jc w:val="center"/>
        </w:trPr>
        <w:tc>
          <w:tcPr>
            <w:tcW w:w="10560" w:type="dxa"/>
            <w:gridSpan w:val="11"/>
            <w:shd w:val="clear" w:color="auto" w:fill="002060"/>
          </w:tcPr>
          <w:p w:rsidR="0084365B" w:rsidRPr="0084365B" w:rsidRDefault="0093241D" w:rsidP="00843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1º </w:t>
            </w:r>
            <w:r w:rsidR="0084365B" w:rsidRPr="0084365B">
              <w:rPr>
                <w:b/>
                <w:sz w:val="20"/>
                <w:szCs w:val="20"/>
              </w:rPr>
              <w:t>Fecha de operación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4365B" w:rsidTr="007B65DB">
        <w:trPr>
          <w:jc w:val="center"/>
        </w:trPr>
        <w:tc>
          <w:tcPr>
            <w:tcW w:w="2867" w:type="dxa"/>
            <w:gridSpan w:val="2"/>
            <w:shd w:val="clear" w:color="auto" w:fill="8DB3E2" w:themeFill="text2" w:themeFillTint="66"/>
            <w:vAlign w:val="center"/>
          </w:tcPr>
          <w:p w:rsidR="0084365B" w:rsidRPr="0084365B" w:rsidRDefault="0084365B" w:rsidP="00843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de inicio</w:t>
            </w:r>
          </w:p>
        </w:tc>
        <w:sdt>
          <w:sdtPr>
            <w:rPr>
              <w:b/>
              <w:sz w:val="20"/>
              <w:szCs w:val="20"/>
            </w:rPr>
            <w:id w:val="698468628"/>
            <w:placeholder>
              <w:docPart w:val="F0763C5400E94A7B8124B7BABC2D46F4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268" w:type="dxa"/>
                <w:gridSpan w:val="3"/>
                <w:shd w:val="clear" w:color="auto" w:fill="auto"/>
              </w:tcPr>
              <w:p w:rsidR="0084365B" w:rsidRPr="0084365B" w:rsidRDefault="005F2421" w:rsidP="005F242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31AD3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2551" w:type="dxa"/>
            <w:gridSpan w:val="3"/>
            <w:shd w:val="clear" w:color="auto" w:fill="8DB3E2" w:themeFill="text2" w:themeFillTint="66"/>
            <w:vAlign w:val="center"/>
          </w:tcPr>
          <w:p w:rsidR="0084365B" w:rsidRPr="0084365B" w:rsidRDefault="0084365B" w:rsidP="00843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final</w:t>
            </w:r>
          </w:p>
        </w:tc>
        <w:sdt>
          <w:sdtPr>
            <w:rPr>
              <w:b/>
              <w:sz w:val="20"/>
              <w:szCs w:val="20"/>
            </w:rPr>
            <w:id w:val="698468631"/>
            <w:placeholder>
              <w:docPart w:val="193E2A90E0554CA79DAD77065AB6642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874" w:type="dxa"/>
                <w:gridSpan w:val="3"/>
                <w:shd w:val="clear" w:color="auto" w:fill="auto"/>
              </w:tcPr>
              <w:p w:rsidR="0084365B" w:rsidRPr="0084365B" w:rsidRDefault="005F2421" w:rsidP="005F2421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31AD3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84365B" w:rsidTr="007B65DB">
        <w:trPr>
          <w:gridAfter w:val="1"/>
          <w:wAfter w:w="1740" w:type="dxa"/>
          <w:jc w:val="center"/>
        </w:trPr>
        <w:tc>
          <w:tcPr>
            <w:tcW w:w="2867" w:type="dxa"/>
            <w:gridSpan w:val="2"/>
            <w:shd w:val="clear" w:color="auto" w:fill="8DB3E2" w:themeFill="text2" w:themeFillTint="66"/>
            <w:vAlign w:val="center"/>
          </w:tcPr>
          <w:p w:rsidR="0084365B" w:rsidRPr="0084365B" w:rsidRDefault="0084365B" w:rsidP="00843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Franja horaria (UTC)</w:t>
            </w:r>
          </w:p>
        </w:tc>
        <w:tc>
          <w:tcPr>
            <w:tcW w:w="1701" w:type="dxa"/>
            <w:gridSpan w:val="2"/>
            <w:shd w:val="clear" w:color="auto" w:fill="8DB3E2" w:themeFill="text2" w:themeFillTint="66"/>
            <w:vAlign w:val="center"/>
          </w:tcPr>
          <w:p w:rsidR="0084365B" w:rsidRPr="0084365B" w:rsidRDefault="0084365B" w:rsidP="00843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Inicio</w:t>
            </w:r>
          </w:p>
        </w:tc>
        <w:sdt>
          <w:sdtPr>
            <w:rPr>
              <w:b/>
              <w:sz w:val="20"/>
              <w:szCs w:val="20"/>
            </w:rPr>
            <w:id w:val="698468533"/>
            <w:placeholder>
              <w:docPart w:val="0F2BE50E11E445D19911DC16989A69D0"/>
            </w:placeholder>
            <w:text/>
          </w:sdtPr>
          <w:sdtContent>
            <w:tc>
              <w:tcPr>
                <w:tcW w:w="1417" w:type="dxa"/>
                <w:gridSpan w:val="2"/>
                <w:shd w:val="clear" w:color="auto" w:fill="auto"/>
                <w:vAlign w:val="center"/>
              </w:tcPr>
              <w:p w:rsidR="0084365B" w:rsidRPr="0084365B" w:rsidRDefault="0084365B" w:rsidP="0084365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00:00</w:t>
                </w:r>
              </w:p>
            </w:tc>
          </w:sdtContent>
        </w:sdt>
        <w:tc>
          <w:tcPr>
            <w:tcW w:w="1418" w:type="dxa"/>
            <w:shd w:val="clear" w:color="auto" w:fill="8DB3E2" w:themeFill="text2" w:themeFillTint="66"/>
            <w:vAlign w:val="center"/>
          </w:tcPr>
          <w:p w:rsidR="0084365B" w:rsidRPr="0084365B" w:rsidRDefault="0084365B" w:rsidP="008436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sdt>
          <w:sdtPr>
            <w:rPr>
              <w:b/>
              <w:sz w:val="20"/>
              <w:szCs w:val="20"/>
            </w:rPr>
            <w:id w:val="698468532"/>
            <w:placeholder>
              <w:docPart w:val="0F2BE50E11E445D19911DC16989A69D0"/>
            </w:placeholder>
            <w:text/>
          </w:sdtPr>
          <w:sdtContent>
            <w:tc>
              <w:tcPr>
                <w:tcW w:w="1417" w:type="dxa"/>
                <w:gridSpan w:val="3"/>
                <w:shd w:val="clear" w:color="auto" w:fill="auto"/>
                <w:vAlign w:val="center"/>
              </w:tcPr>
              <w:p w:rsidR="0084365B" w:rsidRPr="0084365B" w:rsidRDefault="0084365B" w:rsidP="0084365B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00:00</w:t>
                </w:r>
              </w:p>
            </w:tc>
          </w:sdtContent>
        </w:sdt>
      </w:tr>
    </w:tbl>
    <w:p w:rsidR="007B65DB" w:rsidRDefault="007B65DB" w:rsidP="0093241D">
      <w:pPr>
        <w:rPr>
          <w:b/>
          <w:sz w:val="20"/>
          <w:szCs w:val="20"/>
        </w:rPr>
      </w:pPr>
    </w:p>
    <w:p w:rsidR="00912852" w:rsidRPr="00912852" w:rsidRDefault="00912852" w:rsidP="0093241D">
      <w:pPr>
        <w:rPr>
          <w:b/>
          <w:sz w:val="20"/>
          <w:szCs w:val="20"/>
        </w:rPr>
      </w:pPr>
    </w:p>
    <w:tbl>
      <w:tblPr>
        <w:tblStyle w:val="Tablaconcuadrcula"/>
        <w:tblW w:w="10629" w:type="dxa"/>
        <w:jc w:val="center"/>
        <w:tblInd w:w="360" w:type="dxa"/>
        <w:tblLook w:val="04A0"/>
      </w:tblPr>
      <w:tblGrid>
        <w:gridCol w:w="2143"/>
        <w:gridCol w:w="114"/>
        <w:gridCol w:w="667"/>
        <w:gridCol w:w="2184"/>
        <w:gridCol w:w="401"/>
        <w:gridCol w:w="1082"/>
        <w:gridCol w:w="1639"/>
        <w:gridCol w:w="2333"/>
        <w:gridCol w:w="66"/>
      </w:tblGrid>
      <w:tr w:rsidR="00C977E6" w:rsidRPr="0084365B" w:rsidTr="00386DB7">
        <w:trPr>
          <w:jc w:val="center"/>
        </w:trPr>
        <w:tc>
          <w:tcPr>
            <w:tcW w:w="10629" w:type="dxa"/>
            <w:gridSpan w:val="9"/>
            <w:shd w:val="clear" w:color="auto" w:fill="002060"/>
          </w:tcPr>
          <w:p w:rsidR="00C977E6" w:rsidRPr="0084365B" w:rsidRDefault="00C977E6" w:rsidP="00542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2º </w:t>
            </w:r>
            <w:r w:rsidRPr="0084365B">
              <w:rPr>
                <w:b/>
                <w:sz w:val="20"/>
                <w:szCs w:val="20"/>
              </w:rPr>
              <w:t>Fecha de operación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977E6" w:rsidRPr="0084365B" w:rsidTr="00C977E6">
        <w:trPr>
          <w:gridAfter w:val="1"/>
          <w:wAfter w:w="66" w:type="dxa"/>
          <w:trHeight w:val="690"/>
          <w:jc w:val="center"/>
        </w:trPr>
        <w:tc>
          <w:tcPr>
            <w:tcW w:w="2143" w:type="dxa"/>
            <w:shd w:val="clear" w:color="auto" w:fill="8DB3E2" w:themeFill="text2" w:themeFillTint="66"/>
            <w:vAlign w:val="center"/>
          </w:tcPr>
          <w:p w:rsidR="00C977E6" w:rsidRPr="0084365B" w:rsidRDefault="00C977E6" w:rsidP="00542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final</w:t>
            </w:r>
          </w:p>
        </w:tc>
        <w:sdt>
          <w:sdtPr>
            <w:rPr>
              <w:b/>
              <w:sz w:val="20"/>
              <w:szCs w:val="20"/>
            </w:rPr>
            <w:id w:val="785802360"/>
            <w:placeholder>
              <w:docPart w:val="EDEA284C5D844436A930F861F2BC78B5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3366" w:type="dxa"/>
                <w:gridSpan w:val="4"/>
                <w:shd w:val="clear" w:color="auto" w:fill="auto"/>
              </w:tcPr>
              <w:p w:rsidR="00C977E6" w:rsidRPr="0084365B" w:rsidRDefault="00C977E6" w:rsidP="005420C3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31AD3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  <w:tc>
          <w:tcPr>
            <w:tcW w:w="2721" w:type="dxa"/>
            <w:gridSpan w:val="2"/>
            <w:shd w:val="clear" w:color="auto" w:fill="8DB3E2" w:themeFill="text2" w:themeFillTint="66"/>
            <w:vAlign w:val="center"/>
          </w:tcPr>
          <w:p w:rsidR="00C977E6" w:rsidRDefault="00C977E6" w:rsidP="00C977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 final</w:t>
            </w:r>
          </w:p>
        </w:tc>
        <w:sdt>
          <w:sdtPr>
            <w:rPr>
              <w:b/>
              <w:sz w:val="20"/>
              <w:szCs w:val="20"/>
            </w:rPr>
            <w:id w:val="785802372"/>
            <w:placeholder>
              <w:docPart w:val="B1C525B1565C4B529E3E88919F39F87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333" w:type="dxa"/>
              </w:tcPr>
              <w:p w:rsidR="00C977E6" w:rsidRDefault="00C977E6" w:rsidP="005420C3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631AD3">
                  <w:rPr>
                    <w:rStyle w:val="Textodelmarcadordeposicin"/>
                  </w:rPr>
                  <w:t>Haga clic aquí para escribir una fecha.</w:t>
                </w:r>
              </w:p>
            </w:tc>
          </w:sdtContent>
        </w:sdt>
      </w:tr>
      <w:tr w:rsidR="00C977E6" w:rsidRPr="0084365B" w:rsidTr="00C977E6">
        <w:trPr>
          <w:gridAfter w:val="1"/>
          <w:wAfter w:w="66" w:type="dxa"/>
          <w:jc w:val="center"/>
        </w:trPr>
        <w:tc>
          <w:tcPr>
            <w:tcW w:w="2257" w:type="dxa"/>
            <w:gridSpan w:val="2"/>
            <w:shd w:val="clear" w:color="auto" w:fill="8DB3E2" w:themeFill="text2" w:themeFillTint="66"/>
            <w:vAlign w:val="center"/>
          </w:tcPr>
          <w:p w:rsidR="00C977E6" w:rsidRPr="0084365B" w:rsidRDefault="00C977E6" w:rsidP="00542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Franja horaria (UTC)</w:t>
            </w:r>
          </w:p>
        </w:tc>
        <w:tc>
          <w:tcPr>
            <w:tcW w:w="667" w:type="dxa"/>
            <w:shd w:val="clear" w:color="auto" w:fill="8DB3E2" w:themeFill="text2" w:themeFillTint="66"/>
            <w:vAlign w:val="center"/>
          </w:tcPr>
          <w:p w:rsidR="00C977E6" w:rsidRPr="0084365B" w:rsidRDefault="00C977E6" w:rsidP="00542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Inicio</w:t>
            </w:r>
          </w:p>
        </w:tc>
        <w:sdt>
          <w:sdtPr>
            <w:rPr>
              <w:b/>
              <w:sz w:val="20"/>
              <w:szCs w:val="20"/>
            </w:rPr>
            <w:id w:val="785802408"/>
            <w:placeholder>
              <w:docPart w:val="C3FB5F75CB8C497E9673D9B8F872FF16"/>
            </w:placeholder>
            <w:text/>
          </w:sdtPr>
          <w:sdtContent>
            <w:tc>
              <w:tcPr>
                <w:tcW w:w="2184" w:type="dxa"/>
                <w:shd w:val="clear" w:color="auto" w:fill="auto"/>
                <w:vAlign w:val="center"/>
              </w:tcPr>
              <w:p w:rsidR="00C977E6" w:rsidRPr="0084365B" w:rsidRDefault="00C977E6" w:rsidP="005420C3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00:00</w:t>
                </w:r>
              </w:p>
            </w:tc>
          </w:sdtContent>
        </w:sdt>
        <w:tc>
          <w:tcPr>
            <w:tcW w:w="1483" w:type="dxa"/>
            <w:gridSpan w:val="2"/>
            <w:shd w:val="clear" w:color="auto" w:fill="8DB3E2" w:themeFill="text2" w:themeFillTint="66"/>
            <w:vAlign w:val="center"/>
          </w:tcPr>
          <w:p w:rsidR="00C977E6" w:rsidRPr="0084365B" w:rsidRDefault="00C977E6" w:rsidP="005420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</w:t>
            </w:r>
          </w:p>
        </w:tc>
        <w:sdt>
          <w:sdtPr>
            <w:rPr>
              <w:b/>
              <w:sz w:val="20"/>
              <w:szCs w:val="20"/>
            </w:rPr>
            <w:id w:val="785802409"/>
            <w:placeholder>
              <w:docPart w:val="C3FB5F75CB8C497E9673D9B8F872FF16"/>
            </w:placeholder>
            <w:text/>
          </w:sdtPr>
          <w:sdtContent>
            <w:tc>
              <w:tcPr>
                <w:tcW w:w="3972" w:type="dxa"/>
                <w:gridSpan w:val="2"/>
                <w:vAlign w:val="center"/>
              </w:tcPr>
              <w:p w:rsidR="00C977E6" w:rsidRPr="0084365B" w:rsidRDefault="00C977E6" w:rsidP="005420C3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00:00</w:t>
                </w:r>
              </w:p>
            </w:tc>
          </w:sdtContent>
        </w:sdt>
      </w:tr>
    </w:tbl>
    <w:p w:rsidR="00C977E6" w:rsidRPr="00C977E6" w:rsidRDefault="00C977E6" w:rsidP="00C977E6">
      <w:pPr>
        <w:rPr>
          <w:b/>
          <w:sz w:val="20"/>
          <w:szCs w:val="20"/>
          <w:u w:val="single"/>
        </w:rPr>
      </w:pPr>
    </w:p>
    <w:p w:rsidR="0084365B" w:rsidRDefault="0084365B" w:rsidP="0084365B">
      <w:pPr>
        <w:pStyle w:val="Prrafodelista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ESPECIFICACIÓNES DE EQUIPO DE VUELO</w:t>
      </w:r>
    </w:p>
    <w:p w:rsidR="0084365B" w:rsidRDefault="0084365B" w:rsidP="0093241D">
      <w:pPr>
        <w:pStyle w:val="Prrafodelista"/>
        <w:rPr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5159"/>
        <w:gridCol w:w="5110"/>
      </w:tblGrid>
      <w:tr w:rsidR="0084365B" w:rsidTr="0093241D">
        <w:tc>
          <w:tcPr>
            <w:tcW w:w="5159" w:type="dxa"/>
            <w:shd w:val="clear" w:color="auto" w:fill="8DB3E2" w:themeFill="text2" w:themeFillTint="66"/>
            <w:vAlign w:val="center"/>
          </w:tcPr>
          <w:p w:rsidR="0084365B" w:rsidRPr="0084365B" w:rsidRDefault="0084365B" w:rsidP="0084365B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 w:rsidRPr="0084365B">
              <w:rPr>
                <w:b/>
                <w:sz w:val="20"/>
                <w:szCs w:val="20"/>
              </w:rPr>
              <w:t>¿Dispone de equipo de comunicaciones VHF?</w:t>
            </w:r>
          </w:p>
        </w:tc>
        <w:tc>
          <w:tcPr>
            <w:tcW w:w="5110" w:type="dxa"/>
          </w:tcPr>
          <w:p w:rsidR="0084365B" w:rsidRPr="0084365B" w:rsidRDefault="0084365B" w:rsidP="0084365B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84365B">
              <w:rPr>
                <w:b/>
                <w:sz w:val="20"/>
                <w:szCs w:val="20"/>
              </w:rPr>
              <w:t xml:space="preserve">SÍ    </w:t>
            </w:r>
            <w:r w:rsidR="00ED3A98" w:rsidRPr="0084365B">
              <w:rPr>
                <w:b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illa19"/>
            <w:r w:rsidRPr="0084365B">
              <w:rPr>
                <w:b/>
                <w:sz w:val="20"/>
                <w:szCs w:val="20"/>
              </w:rPr>
              <w:instrText xml:space="preserve"> FORMCHECKBOX </w:instrText>
            </w:r>
            <w:r w:rsidR="00ED3A98">
              <w:rPr>
                <w:b/>
                <w:sz w:val="20"/>
                <w:szCs w:val="20"/>
              </w:rPr>
            </w:r>
            <w:r w:rsidR="00ED3A98">
              <w:rPr>
                <w:b/>
                <w:sz w:val="20"/>
                <w:szCs w:val="20"/>
              </w:rPr>
              <w:fldChar w:fldCharType="separate"/>
            </w:r>
            <w:r w:rsidR="00ED3A98" w:rsidRPr="0084365B">
              <w:rPr>
                <w:b/>
                <w:sz w:val="20"/>
                <w:szCs w:val="20"/>
              </w:rPr>
              <w:fldChar w:fldCharType="end"/>
            </w:r>
            <w:bookmarkEnd w:id="31"/>
            <w:r w:rsidRPr="0084365B">
              <w:rPr>
                <w:b/>
                <w:sz w:val="20"/>
                <w:szCs w:val="20"/>
              </w:rPr>
              <w:t xml:space="preserve">      </w:t>
            </w:r>
          </w:p>
          <w:p w:rsidR="0084365B" w:rsidRPr="0084365B" w:rsidRDefault="0084365B" w:rsidP="0084365B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84365B">
              <w:rPr>
                <w:b/>
                <w:sz w:val="20"/>
                <w:szCs w:val="20"/>
              </w:rPr>
              <w:t xml:space="preserve">NO </w:t>
            </w:r>
            <w:r w:rsidR="00ED3A98" w:rsidRPr="0084365B">
              <w:rPr>
                <w:b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0"/>
            <w:r w:rsidRPr="0084365B">
              <w:rPr>
                <w:b/>
                <w:sz w:val="20"/>
                <w:szCs w:val="20"/>
              </w:rPr>
              <w:instrText xml:space="preserve"> FORMCHECKBOX </w:instrText>
            </w:r>
            <w:r w:rsidR="00ED3A98">
              <w:rPr>
                <w:b/>
                <w:sz w:val="20"/>
                <w:szCs w:val="20"/>
              </w:rPr>
            </w:r>
            <w:r w:rsidR="00ED3A98">
              <w:rPr>
                <w:b/>
                <w:sz w:val="20"/>
                <w:szCs w:val="20"/>
              </w:rPr>
              <w:fldChar w:fldCharType="separate"/>
            </w:r>
            <w:r w:rsidR="00ED3A98" w:rsidRPr="0084365B">
              <w:rPr>
                <w:b/>
                <w:sz w:val="20"/>
                <w:szCs w:val="20"/>
              </w:rPr>
              <w:fldChar w:fldCharType="end"/>
            </w:r>
            <w:bookmarkEnd w:id="32"/>
          </w:p>
        </w:tc>
      </w:tr>
      <w:tr w:rsidR="0093241D" w:rsidTr="0093241D">
        <w:tc>
          <w:tcPr>
            <w:tcW w:w="5159" w:type="dxa"/>
            <w:shd w:val="clear" w:color="auto" w:fill="8DB3E2" w:themeFill="text2" w:themeFillTint="66"/>
            <w:vAlign w:val="center"/>
          </w:tcPr>
          <w:p w:rsidR="0093241D" w:rsidRPr="0084365B" w:rsidRDefault="0093241D" w:rsidP="0084365B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aeronave 1º</w:t>
            </w:r>
          </w:p>
        </w:tc>
        <w:tc>
          <w:tcPr>
            <w:tcW w:w="5110" w:type="dxa"/>
          </w:tcPr>
          <w:p w:rsidR="0093241D" w:rsidRPr="0084365B" w:rsidRDefault="00ED3A98" w:rsidP="0084365B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3" w:name="Texto16"/>
            <w:r w:rsidR="005F2421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3"/>
          </w:p>
        </w:tc>
      </w:tr>
      <w:tr w:rsidR="0093241D" w:rsidTr="0093241D">
        <w:tc>
          <w:tcPr>
            <w:tcW w:w="5159" w:type="dxa"/>
            <w:shd w:val="clear" w:color="auto" w:fill="8DB3E2" w:themeFill="text2" w:themeFillTint="66"/>
            <w:vAlign w:val="center"/>
          </w:tcPr>
          <w:p w:rsidR="0093241D" w:rsidRDefault="0093241D" w:rsidP="0084365B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serie de aeronave 1º</w:t>
            </w:r>
          </w:p>
        </w:tc>
        <w:tc>
          <w:tcPr>
            <w:tcW w:w="5110" w:type="dxa"/>
          </w:tcPr>
          <w:p w:rsidR="0093241D" w:rsidRPr="0084365B" w:rsidRDefault="00ED3A98" w:rsidP="005F2421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4" w:name="Texto17"/>
            <w:r w:rsidR="005F2421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4"/>
          </w:p>
        </w:tc>
      </w:tr>
      <w:tr w:rsidR="0093241D" w:rsidRPr="0084365B" w:rsidTr="0093241D">
        <w:tc>
          <w:tcPr>
            <w:tcW w:w="5159" w:type="dxa"/>
            <w:shd w:val="clear" w:color="auto" w:fill="8DB3E2" w:themeFill="text2" w:themeFillTint="66"/>
          </w:tcPr>
          <w:p w:rsidR="0093241D" w:rsidRPr="0084365B" w:rsidRDefault="0093241D" w:rsidP="000F222F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aeronave 2º</w:t>
            </w:r>
          </w:p>
        </w:tc>
        <w:tc>
          <w:tcPr>
            <w:tcW w:w="5110" w:type="dxa"/>
          </w:tcPr>
          <w:p w:rsidR="0093241D" w:rsidRPr="0084365B" w:rsidRDefault="00ED3A98" w:rsidP="000F222F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5" w:name="Texto18"/>
            <w:r w:rsidR="005F2421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5"/>
          </w:p>
        </w:tc>
      </w:tr>
      <w:tr w:rsidR="0093241D" w:rsidRPr="0084365B" w:rsidTr="0093241D">
        <w:tc>
          <w:tcPr>
            <w:tcW w:w="5159" w:type="dxa"/>
            <w:shd w:val="clear" w:color="auto" w:fill="8DB3E2" w:themeFill="text2" w:themeFillTint="66"/>
          </w:tcPr>
          <w:p w:rsidR="0093241D" w:rsidRDefault="0093241D" w:rsidP="000F222F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Nº serie de aeronave 2º</w:t>
            </w:r>
          </w:p>
        </w:tc>
        <w:tc>
          <w:tcPr>
            <w:tcW w:w="5110" w:type="dxa"/>
          </w:tcPr>
          <w:p w:rsidR="0093241D" w:rsidRPr="0084365B" w:rsidRDefault="00ED3A98" w:rsidP="000F222F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6" w:name="Texto19"/>
            <w:r w:rsidR="005F2421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6"/>
          </w:p>
        </w:tc>
      </w:tr>
    </w:tbl>
    <w:p w:rsidR="0084365B" w:rsidRDefault="0084365B" w:rsidP="0084365B">
      <w:pPr>
        <w:pStyle w:val="Prrafodelista"/>
        <w:rPr>
          <w:b/>
          <w:sz w:val="20"/>
          <w:szCs w:val="20"/>
          <w:u w:val="single"/>
        </w:rPr>
      </w:pPr>
    </w:p>
    <w:p w:rsidR="0093241D" w:rsidRDefault="0093241D" w:rsidP="0084365B">
      <w:pPr>
        <w:pStyle w:val="Prrafodelista"/>
        <w:rPr>
          <w:b/>
          <w:sz w:val="20"/>
          <w:szCs w:val="20"/>
          <w:u w:val="single"/>
        </w:rPr>
      </w:pPr>
    </w:p>
    <w:p w:rsidR="0093241D" w:rsidRDefault="0093241D" w:rsidP="0093241D">
      <w:pPr>
        <w:pStyle w:val="Prrafodelista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DESCRIPCIÓN DE HORA DE VUELO</w:t>
      </w:r>
    </w:p>
    <w:p w:rsidR="0093241D" w:rsidRDefault="0093241D" w:rsidP="0093241D">
      <w:pPr>
        <w:pStyle w:val="Prrafodelista"/>
        <w:rPr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3783"/>
        <w:gridCol w:w="6486"/>
      </w:tblGrid>
      <w:tr w:rsidR="0093241D" w:rsidTr="0093241D">
        <w:tc>
          <w:tcPr>
            <w:tcW w:w="3783" w:type="dxa"/>
            <w:shd w:val="clear" w:color="auto" w:fill="8DB3E2" w:themeFill="text2" w:themeFillTint="66"/>
            <w:vAlign w:val="center"/>
          </w:tcPr>
          <w:p w:rsidR="0093241D" w:rsidRPr="0084365B" w:rsidRDefault="0093241D" w:rsidP="000F222F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Paraje lugar representativo de vuelo</w:t>
            </w:r>
          </w:p>
        </w:tc>
        <w:tc>
          <w:tcPr>
            <w:tcW w:w="6486" w:type="dxa"/>
          </w:tcPr>
          <w:p w:rsidR="0093241D" w:rsidRPr="0084365B" w:rsidRDefault="00ED3A98" w:rsidP="000F222F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7" w:name="Texto20"/>
            <w:r w:rsidR="005F2421"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 w:rsidR="005F2421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37"/>
          </w:p>
        </w:tc>
      </w:tr>
      <w:tr w:rsidR="0093241D" w:rsidTr="00F37FC7">
        <w:tc>
          <w:tcPr>
            <w:tcW w:w="10269" w:type="dxa"/>
            <w:gridSpan w:val="2"/>
            <w:shd w:val="clear" w:color="auto" w:fill="8DB3E2" w:themeFill="text2" w:themeFillTint="66"/>
            <w:vAlign w:val="center"/>
          </w:tcPr>
          <w:p w:rsidR="0093241D" w:rsidRPr="0084365B" w:rsidRDefault="0093241D" w:rsidP="0093241D">
            <w:pPr>
              <w:pStyle w:val="Prrafodelista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Croquis de zona de vuelo</w:t>
            </w:r>
          </w:p>
        </w:tc>
      </w:tr>
      <w:tr w:rsidR="0093241D" w:rsidTr="0093241D">
        <w:trPr>
          <w:trHeight w:val="826"/>
        </w:trPr>
        <w:sdt>
          <w:sdtPr>
            <w:rPr>
              <w:b/>
              <w:sz w:val="20"/>
              <w:szCs w:val="20"/>
            </w:rPr>
            <w:id w:val="698468610"/>
            <w:showingPlcHdr/>
            <w:picture/>
          </w:sdtPr>
          <w:sdtContent>
            <w:tc>
              <w:tcPr>
                <w:tcW w:w="10269" w:type="dxa"/>
                <w:gridSpan w:val="2"/>
                <w:shd w:val="clear" w:color="auto" w:fill="auto"/>
                <w:vAlign w:val="center"/>
              </w:tcPr>
              <w:p w:rsidR="0093241D" w:rsidRPr="0084365B" w:rsidRDefault="0093241D" w:rsidP="0093241D">
                <w:pPr>
                  <w:pStyle w:val="Prrafodelista"/>
                  <w:ind w:left="0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noProof/>
                    <w:sz w:val="20"/>
                    <w:szCs w:val="20"/>
                    <w:lang w:eastAsia="es-ES"/>
                  </w:rPr>
                  <w:drawing>
                    <wp:inline distT="0" distB="0" distL="0" distR="0">
                      <wp:extent cx="5980176" cy="4114800"/>
                      <wp:effectExtent l="19050" t="0" r="1524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80176" cy="411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93241D" w:rsidRDefault="0093241D" w:rsidP="00912852">
      <w:pPr>
        <w:rPr>
          <w:b/>
          <w:sz w:val="20"/>
          <w:szCs w:val="20"/>
          <w:u w:val="single"/>
        </w:rPr>
      </w:pPr>
    </w:p>
    <w:sectPr w:rsidR="0093241D" w:rsidSect="00912852">
      <w:headerReference w:type="default" r:id="rId9"/>
      <w:footerReference w:type="default" r:id="rId10"/>
      <w:pgSz w:w="11906" w:h="16838"/>
      <w:pgMar w:top="709" w:right="707" w:bottom="1417" w:left="426" w:header="34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55D" w:rsidRDefault="0096155D" w:rsidP="009E40DA">
      <w:pPr>
        <w:spacing w:after="0" w:line="240" w:lineRule="auto"/>
      </w:pPr>
      <w:r>
        <w:separator/>
      </w:r>
    </w:p>
  </w:endnote>
  <w:endnote w:type="continuationSeparator" w:id="0">
    <w:p w:rsidR="0096155D" w:rsidRDefault="0096155D" w:rsidP="009E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903"/>
      <w:gridCol w:w="1100"/>
    </w:tblGrid>
    <w:tr w:rsidR="008B4EF5" w:rsidTr="008B4EF5">
      <w:tc>
        <w:tcPr>
          <w:tcW w:w="4500" w:type="pct"/>
          <w:tcBorders>
            <w:top w:val="single" w:sz="4" w:space="0" w:color="000000" w:themeColor="text1"/>
          </w:tcBorders>
        </w:tcPr>
        <w:p w:rsidR="008B4EF5" w:rsidRDefault="00ED3A98" w:rsidP="00912852">
          <w:pPr>
            <w:pStyle w:val="Piedepgina"/>
            <w:jc w:val="right"/>
          </w:pPr>
          <w:sdt>
            <w:sdtPr>
              <w:rPr>
                <w:b/>
                <w:u w:val="single"/>
              </w:rPr>
              <w:alias w:val="Organización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8B4EF5" w:rsidRPr="008B4EF5">
                <w:rPr>
                  <w:b/>
                  <w:u w:val="single"/>
                </w:rPr>
                <w:t>FORMULARIO DE SOLICITUD COORDINACIÓN UAS JCCM (</w:t>
              </w:r>
              <w:r w:rsidR="00912852">
                <w:rPr>
                  <w:b/>
                  <w:u w:val="single"/>
                </w:rPr>
                <w:t>Unidad de Incendios Forestales</w:t>
              </w:r>
              <w:r w:rsidR="008B4EF5" w:rsidRPr="008B4EF5">
                <w:rPr>
                  <w:b/>
                  <w:u w:val="single"/>
                </w:rPr>
                <w:t>)</w:t>
              </w:r>
            </w:sdtContent>
          </w:sdt>
          <w:r w:rsidR="008B4EF5">
            <w:t xml:space="preserve"> |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2060"/>
        </w:tcPr>
        <w:p w:rsidR="008B4EF5" w:rsidRPr="008B4EF5" w:rsidRDefault="00ED3A98">
          <w:pPr>
            <w:pStyle w:val="Encabezado"/>
            <w:rPr>
              <w:color w:val="002060"/>
              <w:highlight w:val="darkBlue"/>
            </w:rPr>
          </w:pPr>
          <w:r w:rsidRPr="008B4EF5">
            <w:rPr>
              <w:highlight w:val="darkBlue"/>
            </w:rPr>
            <w:fldChar w:fldCharType="begin"/>
          </w:r>
          <w:r w:rsidR="008B4EF5" w:rsidRPr="008B4EF5">
            <w:rPr>
              <w:highlight w:val="darkBlue"/>
            </w:rPr>
            <w:instrText xml:space="preserve"> PAGE   \* MERGEFORMAT </w:instrText>
          </w:r>
          <w:r w:rsidRPr="008B4EF5">
            <w:rPr>
              <w:highlight w:val="darkBlue"/>
            </w:rPr>
            <w:fldChar w:fldCharType="separate"/>
          </w:r>
          <w:r w:rsidR="00B927FB" w:rsidRPr="00B927FB">
            <w:rPr>
              <w:noProof/>
              <w:color w:val="FFFFFF" w:themeColor="background1"/>
              <w:highlight w:val="darkBlue"/>
            </w:rPr>
            <w:t>2</w:t>
          </w:r>
          <w:r w:rsidRPr="008B4EF5">
            <w:rPr>
              <w:highlight w:val="darkBlue"/>
            </w:rPr>
            <w:fldChar w:fldCharType="end"/>
          </w:r>
        </w:p>
      </w:tc>
    </w:tr>
  </w:tbl>
  <w:p w:rsidR="009E40DA" w:rsidRDefault="009E40D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55D" w:rsidRDefault="0096155D" w:rsidP="009E40DA">
      <w:pPr>
        <w:spacing w:after="0" w:line="240" w:lineRule="auto"/>
      </w:pPr>
      <w:r>
        <w:separator/>
      </w:r>
    </w:p>
  </w:footnote>
  <w:footnote w:type="continuationSeparator" w:id="0">
    <w:p w:rsidR="0096155D" w:rsidRDefault="0096155D" w:rsidP="009E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DA" w:rsidRDefault="00912852" w:rsidP="009E40DA">
    <w:pPr>
      <w:pStyle w:val="Encabezado"/>
      <w:tabs>
        <w:tab w:val="clear" w:pos="4252"/>
        <w:tab w:val="clear" w:pos="8504"/>
        <w:tab w:val="left" w:pos="5380"/>
      </w:tabs>
    </w:pPr>
    <w:r>
      <w:rPr>
        <w:noProof/>
        <w:lang w:eastAsia="es-ES"/>
      </w:rPr>
      <w:drawing>
        <wp:inline distT="0" distB="0" distL="0" distR="0">
          <wp:extent cx="6637020" cy="1198245"/>
          <wp:effectExtent l="1905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7020" cy="1198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37E5"/>
    <w:multiLevelType w:val="hybridMultilevel"/>
    <w:tmpl w:val="243EC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112B4"/>
    <w:multiLevelType w:val="hybridMultilevel"/>
    <w:tmpl w:val="555893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ocumentProtection w:edit="forms" w:enforcement="1" w:cryptProviderType="rsaFull" w:cryptAlgorithmClass="hash" w:cryptAlgorithmType="typeAny" w:cryptAlgorithmSid="4" w:cryptSpinCount="100000" w:hash="UVpfJDZgEa/JhoaqRxW0jPswvvg=" w:salt="dj4pz0wyqKUevvtKPXlfE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50B7F"/>
    <w:rsid w:val="0007076D"/>
    <w:rsid w:val="000820EB"/>
    <w:rsid w:val="001B2E23"/>
    <w:rsid w:val="00243A74"/>
    <w:rsid w:val="002A35A2"/>
    <w:rsid w:val="00300A19"/>
    <w:rsid w:val="003E3DD6"/>
    <w:rsid w:val="00461150"/>
    <w:rsid w:val="004647AB"/>
    <w:rsid w:val="005244EC"/>
    <w:rsid w:val="005D172A"/>
    <w:rsid w:val="005F2421"/>
    <w:rsid w:val="00650B7F"/>
    <w:rsid w:val="0068507E"/>
    <w:rsid w:val="006C5AD7"/>
    <w:rsid w:val="006F25AD"/>
    <w:rsid w:val="007B65DB"/>
    <w:rsid w:val="007F1930"/>
    <w:rsid w:val="0084263B"/>
    <w:rsid w:val="0084365B"/>
    <w:rsid w:val="008B4EF5"/>
    <w:rsid w:val="008B7DA5"/>
    <w:rsid w:val="00912852"/>
    <w:rsid w:val="0093241D"/>
    <w:rsid w:val="0096155D"/>
    <w:rsid w:val="009A114E"/>
    <w:rsid w:val="009E18BB"/>
    <w:rsid w:val="009E40DA"/>
    <w:rsid w:val="00AD4F25"/>
    <w:rsid w:val="00AF7426"/>
    <w:rsid w:val="00B0402C"/>
    <w:rsid w:val="00B41601"/>
    <w:rsid w:val="00B874DE"/>
    <w:rsid w:val="00B927FB"/>
    <w:rsid w:val="00BC3C47"/>
    <w:rsid w:val="00C17A48"/>
    <w:rsid w:val="00C655B0"/>
    <w:rsid w:val="00C91C29"/>
    <w:rsid w:val="00C977E6"/>
    <w:rsid w:val="00CA5741"/>
    <w:rsid w:val="00CC644A"/>
    <w:rsid w:val="00CD11CC"/>
    <w:rsid w:val="00D5347B"/>
    <w:rsid w:val="00DD59CB"/>
    <w:rsid w:val="00DE358E"/>
    <w:rsid w:val="00E01289"/>
    <w:rsid w:val="00E871D3"/>
    <w:rsid w:val="00E96C9E"/>
    <w:rsid w:val="00ED3A98"/>
    <w:rsid w:val="00ED5362"/>
    <w:rsid w:val="00F1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4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0DA"/>
  </w:style>
  <w:style w:type="paragraph" w:styleId="Piedepgina">
    <w:name w:val="footer"/>
    <w:basedOn w:val="Normal"/>
    <w:link w:val="PiedepginaCar"/>
    <w:uiPriority w:val="99"/>
    <w:unhideWhenUsed/>
    <w:rsid w:val="009E40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0DA"/>
  </w:style>
  <w:style w:type="paragraph" w:styleId="Textodeglobo">
    <w:name w:val="Balloon Text"/>
    <w:basedOn w:val="Normal"/>
    <w:link w:val="TextodegloboCar"/>
    <w:uiPriority w:val="99"/>
    <w:semiHidden/>
    <w:unhideWhenUsed/>
    <w:rsid w:val="009E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0D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9E18BB"/>
    <w:rPr>
      <w:color w:val="808080"/>
    </w:rPr>
  </w:style>
  <w:style w:type="paragraph" w:styleId="Prrafodelista">
    <w:name w:val="List Paragraph"/>
    <w:basedOn w:val="Normal"/>
    <w:uiPriority w:val="34"/>
    <w:qFormat/>
    <w:rsid w:val="008B7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cma-01\Desktop\FORMULARIO%20DE%20SOLICITUD%20COORDINACI&#211;N%20UAS%20JCC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73DCD6AD41F4105AB8FB0F0E1B2E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3F1B-E1A1-42E2-9A7D-62FD6B002970}"/>
      </w:docPartPr>
      <w:docPartBody>
        <w:p w:rsidR="00014DBF" w:rsidRDefault="00F63883">
          <w:pPr>
            <w:pStyle w:val="E73DCD6AD41F4105AB8FB0F0E1B2E071"/>
          </w:pPr>
          <w:r w:rsidRPr="00631AD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0763C5400E94A7B8124B7BABC2D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C50C2-38F2-4716-B1DF-5BF440A45B1B}"/>
      </w:docPartPr>
      <w:docPartBody>
        <w:p w:rsidR="00014DBF" w:rsidRDefault="00F63883">
          <w:pPr>
            <w:pStyle w:val="F0763C5400E94A7B8124B7BABC2D46F4"/>
          </w:pPr>
          <w:r w:rsidRPr="00631AD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93E2A90E0554CA79DAD77065AB6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A12A-301C-4901-B791-8C3ED586588B}"/>
      </w:docPartPr>
      <w:docPartBody>
        <w:p w:rsidR="00014DBF" w:rsidRDefault="00F63883">
          <w:pPr>
            <w:pStyle w:val="193E2A90E0554CA79DAD77065AB66425"/>
          </w:pPr>
          <w:r w:rsidRPr="00631AD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F2BE50E11E445D19911DC16989A6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BB8F3-7E1A-463D-9203-7F340E710C52}"/>
      </w:docPartPr>
      <w:docPartBody>
        <w:p w:rsidR="00014DBF" w:rsidRDefault="00F63883">
          <w:pPr>
            <w:pStyle w:val="0F2BE50E11E445D19911DC16989A69D0"/>
          </w:pPr>
          <w:r w:rsidRPr="00631AD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EA284C5D844436A930F861F2BC7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5E163-F2AC-4996-8CAF-1F6E9C732F9D}"/>
      </w:docPartPr>
      <w:docPartBody>
        <w:p w:rsidR="00222B13" w:rsidRDefault="00472A66" w:rsidP="00472A66">
          <w:pPr>
            <w:pStyle w:val="EDEA284C5D844436A930F861F2BC78B5"/>
          </w:pPr>
          <w:r w:rsidRPr="00631AD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1C525B1565C4B529E3E88919F39F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E2B9-16D5-497A-9A63-8B7225C8799E}"/>
      </w:docPartPr>
      <w:docPartBody>
        <w:p w:rsidR="00222B13" w:rsidRDefault="00472A66" w:rsidP="00472A66">
          <w:pPr>
            <w:pStyle w:val="B1C525B1565C4B529E3E88919F39F87F"/>
          </w:pPr>
          <w:r w:rsidRPr="00631AD3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3FB5F75CB8C497E9673D9B8F872F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DE7C5-F1FE-4F65-8D0A-088FB84A241B}"/>
      </w:docPartPr>
      <w:docPartBody>
        <w:p w:rsidR="00222B13" w:rsidRDefault="00472A66" w:rsidP="00472A66">
          <w:pPr>
            <w:pStyle w:val="C3FB5F75CB8C497E9673D9B8F872FF16"/>
          </w:pPr>
          <w:r w:rsidRPr="00631AD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3B70"/>
    <w:rsid w:val="00014DBF"/>
    <w:rsid w:val="00222B13"/>
    <w:rsid w:val="00472A66"/>
    <w:rsid w:val="00783B70"/>
    <w:rsid w:val="00D60A92"/>
    <w:rsid w:val="00D724EB"/>
    <w:rsid w:val="00ED7A33"/>
    <w:rsid w:val="00F63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2A66"/>
    <w:rPr>
      <w:color w:val="808080"/>
    </w:rPr>
  </w:style>
  <w:style w:type="paragraph" w:customStyle="1" w:styleId="E73DCD6AD41F4105AB8FB0F0E1B2E071">
    <w:name w:val="E73DCD6AD41F4105AB8FB0F0E1B2E071"/>
    <w:rsid w:val="00014DBF"/>
  </w:style>
  <w:style w:type="paragraph" w:customStyle="1" w:styleId="F0763C5400E94A7B8124B7BABC2D46F4">
    <w:name w:val="F0763C5400E94A7B8124B7BABC2D46F4"/>
    <w:rsid w:val="00014DBF"/>
  </w:style>
  <w:style w:type="paragraph" w:customStyle="1" w:styleId="193E2A90E0554CA79DAD77065AB66425">
    <w:name w:val="193E2A90E0554CA79DAD77065AB66425"/>
    <w:rsid w:val="00014DBF"/>
  </w:style>
  <w:style w:type="paragraph" w:customStyle="1" w:styleId="0F2BE50E11E445D19911DC16989A69D0">
    <w:name w:val="0F2BE50E11E445D19911DC16989A69D0"/>
    <w:rsid w:val="00014DBF"/>
  </w:style>
  <w:style w:type="paragraph" w:customStyle="1" w:styleId="DE749AAE23EB47E496339CCB2611426D">
    <w:name w:val="DE749AAE23EB47E496339CCB2611426D"/>
    <w:rsid w:val="00014DBF"/>
  </w:style>
  <w:style w:type="paragraph" w:customStyle="1" w:styleId="863BE7E999CD451FA5846819BA09134D">
    <w:name w:val="863BE7E999CD451FA5846819BA09134D"/>
    <w:rsid w:val="00014DBF"/>
  </w:style>
  <w:style w:type="paragraph" w:customStyle="1" w:styleId="06AABDB9DF0D494680E31D1A265D00E5">
    <w:name w:val="06AABDB9DF0D494680E31D1A265D00E5"/>
    <w:rsid w:val="00014DBF"/>
  </w:style>
  <w:style w:type="paragraph" w:customStyle="1" w:styleId="EA0FB3EE2B3943F692EC0552A6E56152">
    <w:name w:val="EA0FB3EE2B3943F692EC0552A6E56152"/>
    <w:rsid w:val="00783B70"/>
  </w:style>
  <w:style w:type="paragraph" w:customStyle="1" w:styleId="47E61A31D4274AC4BB9A7D8C8875D0A6">
    <w:name w:val="47E61A31D4274AC4BB9A7D8C8875D0A6"/>
    <w:rsid w:val="00472A66"/>
  </w:style>
  <w:style w:type="paragraph" w:customStyle="1" w:styleId="FAE922BFB32A471089278D1A686AA075">
    <w:name w:val="FAE922BFB32A471089278D1A686AA075"/>
    <w:rsid w:val="00472A66"/>
  </w:style>
  <w:style w:type="paragraph" w:customStyle="1" w:styleId="47751352CC87470F9FA4BF20E79AFB33">
    <w:name w:val="47751352CC87470F9FA4BF20E79AFB33"/>
    <w:rsid w:val="00472A66"/>
  </w:style>
  <w:style w:type="paragraph" w:customStyle="1" w:styleId="CEE38A29D43347469277006E67E3D4B5">
    <w:name w:val="CEE38A29D43347469277006E67E3D4B5"/>
    <w:rsid w:val="00472A66"/>
  </w:style>
  <w:style w:type="paragraph" w:customStyle="1" w:styleId="EDEA284C5D844436A930F861F2BC78B5">
    <w:name w:val="EDEA284C5D844436A930F861F2BC78B5"/>
    <w:rsid w:val="00472A66"/>
  </w:style>
  <w:style w:type="paragraph" w:customStyle="1" w:styleId="F4054F1BC8CF4E8CBD83D14428DE4FEE">
    <w:name w:val="F4054F1BC8CF4E8CBD83D14428DE4FEE"/>
    <w:rsid w:val="00472A66"/>
  </w:style>
  <w:style w:type="paragraph" w:customStyle="1" w:styleId="B1C525B1565C4B529E3E88919F39F87F">
    <w:name w:val="B1C525B1565C4B529E3E88919F39F87F"/>
    <w:rsid w:val="00472A66"/>
  </w:style>
  <w:style w:type="paragraph" w:customStyle="1" w:styleId="C3FB5F75CB8C497E9673D9B8F872FF16">
    <w:name w:val="C3FB5F75CB8C497E9673D9B8F872FF16"/>
    <w:rsid w:val="00472A66"/>
  </w:style>
  <w:style w:type="paragraph" w:customStyle="1" w:styleId="810847F216AD4886B9F7111E895D2493">
    <w:name w:val="810847F216AD4886B9F7111E895D2493"/>
    <w:rsid w:val="00ED7A3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F78D3-D91F-421C-9FC4-35C228FC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SOLICITUD COORDINACIÓN UAS JCCM</Template>
  <TotalTime>1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FORMULARIO DE SOLICITUD COORDINACIÓN UAS JCCM (Unidad de Incendios Forestales)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TO-cma-01</dc:creator>
  <cp:lastModifiedBy>TO-cma-01</cp:lastModifiedBy>
  <cp:revision>2</cp:revision>
  <cp:lastPrinted>2022-10-28T10:44:00Z</cp:lastPrinted>
  <dcterms:created xsi:type="dcterms:W3CDTF">2024-02-23T09:08:00Z</dcterms:created>
  <dcterms:modified xsi:type="dcterms:W3CDTF">2024-02-23T09:08:00Z</dcterms:modified>
</cp:coreProperties>
</file>