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Pr="00FF2338" w:rsidRDefault="00FF2338" w:rsidP="00870668">
      <w:pPr>
        <w:framePr w:w="1346" w:h="363" w:hSpace="142" w:wrap="around" w:vAnchor="text" w:hAnchor="page" w:x="5079" w:y="-7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F2338">
        <w:rPr>
          <w:b/>
        </w:rPr>
        <w:t>S</w:t>
      </w:r>
      <w:r w:rsidR="00FD4459" w:rsidRPr="00FF2338">
        <w:rPr>
          <w:b/>
        </w:rPr>
        <w:t>I</w:t>
      </w:r>
      <w:r w:rsidR="00672A97">
        <w:rPr>
          <w:b/>
        </w:rPr>
        <w:t>SH</w:t>
      </w:r>
    </w:p>
    <w:p w:rsidR="00292DFF" w:rsidRPr="00870668" w:rsidRDefault="00FD4459" w:rsidP="009E38C2">
      <w:pPr>
        <w:framePr w:w="1676" w:h="363" w:hSpace="142" w:wrap="around" w:vAnchor="text" w:hAnchor="page" w:x="4959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870668">
        <w:rPr>
          <w:b/>
        </w:rPr>
        <w:t>1200</w:t>
      </w:r>
      <w:r w:rsidR="00672A97" w:rsidRPr="00870668">
        <w:rPr>
          <w:b/>
        </w:rPr>
        <w:t>33</w:t>
      </w:r>
      <w:r w:rsidR="00F74E20" w:rsidRPr="00870668">
        <w:rPr>
          <w:b/>
        </w:rPr>
        <w:t>   </w:t>
      </w:r>
    </w:p>
    <w:p w:rsidR="00EC6802" w:rsidRDefault="005F4714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101600</wp:posOffset>
                </wp:positionV>
                <wp:extent cx="6724650" cy="645795"/>
                <wp:effectExtent l="0" t="0" r="19050" b="2095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38" w:rsidRPr="00E23ECD" w:rsidRDefault="007D6A38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TRASLADO VOLUNTARIO DE</w:t>
                            </w:r>
                            <w:r w:rsidRPr="00E23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CENTROS DE ATENCIÓN A PERSO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NAS CON DISCAPACIDAD FISICA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55pt;margin-top:8pt;width:529.5pt;height:5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" fillcolor="#ddd">
                <v:textbox inset=",2.3mm,,2.3mm">
                  <w:txbxContent>
                    <w:p w:rsidR="007D6A38" w:rsidRPr="00E23ECD" w:rsidRDefault="007D6A38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TRASLADO VOLUNTARIO DE</w:t>
                      </w:r>
                      <w:r w:rsidRPr="00E23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CENTROS DE ATENCIÓN A PERSO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NAS CON DISCAPACIDAD FISICA</w:t>
                      </w:r>
                    </w:p>
                  </w:txbxContent>
                </v:textbox>
              </v:rect>
            </w:pict>
          </mc:Fallback>
        </mc:AlternateContent>
      </w:r>
      <w:r w:rsidR="001605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-685800</wp:posOffset>
                </wp:positionV>
                <wp:extent cx="1287780" cy="205105"/>
                <wp:effectExtent l="0" t="0" r="0" b="44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8" w:rsidRPr="00D521D5" w:rsidRDefault="007D6A38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95.6pt;margin-top:-54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Wj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" filled="f" stroked="f">
                <v:textbox inset=",.3mm,,.3mm">
                  <w:txbxContent>
                    <w:p w:rsidR="007D6A38" w:rsidRPr="00D521D5" w:rsidRDefault="007D6A38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1605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-1325245</wp:posOffset>
                </wp:positionV>
                <wp:extent cx="1371600" cy="311150"/>
                <wp:effectExtent l="0" t="0" r="0" b="444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8" w:rsidRPr="00F00087" w:rsidRDefault="007D6A38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89pt;margin-top:-104.35pt;width:108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oXuA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" filled="f" stroked="f">
                <v:textbox inset=",1mm,,1mm">
                  <w:txbxContent>
                    <w:p w:rsidR="007D6A38" w:rsidRPr="00F00087" w:rsidRDefault="007D6A38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1605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-1442720</wp:posOffset>
                </wp:positionV>
                <wp:extent cx="2286000" cy="1196340"/>
                <wp:effectExtent l="9525" t="5080" r="9525" b="825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7DDCA" id="AutoShape 59" o:spid="_x0000_s1026" style="position:absolute;margin-left:324pt;margin-top:-113.6pt;width:180pt;height:9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"/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14"/>
        <w:gridCol w:w="237"/>
        <w:gridCol w:w="392"/>
        <w:gridCol w:w="237"/>
        <w:gridCol w:w="117"/>
        <w:gridCol w:w="534"/>
        <w:gridCol w:w="184"/>
        <w:gridCol w:w="204"/>
        <w:gridCol w:w="1179"/>
        <w:gridCol w:w="15"/>
        <w:gridCol w:w="223"/>
        <w:gridCol w:w="15"/>
        <w:gridCol w:w="513"/>
        <w:gridCol w:w="399"/>
        <w:gridCol w:w="248"/>
        <w:gridCol w:w="426"/>
        <w:gridCol w:w="379"/>
        <w:gridCol w:w="2457"/>
        <w:gridCol w:w="55"/>
        <w:gridCol w:w="371"/>
      </w:tblGrid>
      <w:tr w:rsidR="00D92A93" w:rsidRPr="00D9508B" w:rsidTr="00153131">
        <w:trPr>
          <w:trHeight w:val="48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2A93" w:rsidRPr="00E423C2" w:rsidRDefault="00D92A93" w:rsidP="00153131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92A93" w:rsidRPr="00E423C2" w:rsidTr="00153131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A93" w:rsidRPr="00153131" w:rsidRDefault="00D92A93" w:rsidP="007D6A38">
            <w:pPr>
              <w:spacing w:before="120"/>
              <w:jc w:val="both"/>
              <w:rPr>
                <w:b/>
                <w:sz w:val="8"/>
                <w:szCs w:val="8"/>
              </w:rPr>
            </w:pPr>
          </w:p>
        </w:tc>
      </w:tr>
      <w:tr w:rsidR="00D92A93" w:rsidRPr="00E423C2" w:rsidTr="00A22441">
        <w:tc>
          <w:tcPr>
            <w:tcW w:w="1251" w:type="pct"/>
            <w:gridSpan w:val="3"/>
            <w:tcBorders>
              <w:top w:val="nil"/>
              <w:bottom w:val="nil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Pr="00E423C2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End w:id="0"/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1" w:name="_GoBack"/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3088">
              <w:rPr>
                <w:sz w:val="18"/>
                <w:szCs w:val="18"/>
              </w:rPr>
            </w:r>
            <w:r w:rsidR="005430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 xml:space="preserve">NIE </w:t>
            </w:r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3088">
              <w:rPr>
                <w:sz w:val="18"/>
                <w:szCs w:val="18"/>
              </w:rPr>
            </w:r>
            <w:r w:rsidR="005430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bottom w:val="nil"/>
            </w:tcBorders>
          </w:tcPr>
          <w:p w:rsidR="00D92A93" w:rsidRPr="00AE699D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10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A22441">
        <w:trPr>
          <w:trHeight w:val="364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Default="00D92A93" w:rsidP="007D6A38">
            <w:pPr>
              <w:spacing w:before="60" w:after="120"/>
              <w:jc w:val="both"/>
              <w:rPr>
                <w:position w:val="-4"/>
                <w:sz w:val="26"/>
                <w:szCs w:val="26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43088">
              <w:rPr>
                <w:position w:val="-4"/>
                <w:sz w:val="26"/>
                <w:szCs w:val="26"/>
              </w:rPr>
            </w:r>
            <w:r w:rsidR="00543088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43088">
              <w:rPr>
                <w:position w:val="-4"/>
                <w:sz w:val="26"/>
                <w:szCs w:val="26"/>
              </w:rPr>
            </w:r>
            <w:r w:rsidR="00543088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693"/>
            </w:tblGrid>
            <w:tr w:rsidR="00D92A93" w:rsidRPr="00E423C2" w:rsidTr="007D6A38">
              <w:trPr>
                <w:trHeight w:val="364"/>
              </w:trPr>
              <w:tc>
                <w:tcPr>
                  <w:tcW w:w="2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D92A93" w:rsidRPr="00E423C2" w:rsidRDefault="00D92A93" w:rsidP="007D6A3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E423C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A93" w:rsidRPr="00E423C2" w:rsidRDefault="00D92A93" w:rsidP="007D6A38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92A93" w:rsidRPr="00E423C2" w:rsidRDefault="00D92A93" w:rsidP="007D6A38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D92A93" w:rsidRPr="00153131" w:rsidRDefault="00D92A93" w:rsidP="007D6A38">
            <w:pPr>
              <w:spacing w:before="60" w:after="60"/>
              <w:jc w:val="both"/>
              <w:rPr>
                <w:b/>
                <w:sz w:val="8"/>
                <w:szCs w:val="8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5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ind w:left="-3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rPr>
          <w:trHeight w:hRule="exact" w:val="113"/>
        </w:trPr>
        <w:tc>
          <w:tcPr>
            <w:tcW w:w="1603" w:type="pct"/>
            <w:gridSpan w:val="6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A22441">
        <w:tc>
          <w:tcPr>
            <w:tcW w:w="1603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22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D92A9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93" w:rsidRPr="00384B59" w:rsidRDefault="001B7D09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84B59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9E38C2" w:rsidRDefault="009E38C2" w:rsidP="007F14FF">
      <w:pPr>
        <w:jc w:val="both"/>
        <w:rPr>
          <w:b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3"/>
        <w:gridCol w:w="1252"/>
        <w:gridCol w:w="242"/>
        <w:gridCol w:w="388"/>
        <w:gridCol w:w="237"/>
        <w:gridCol w:w="131"/>
        <w:gridCol w:w="515"/>
        <w:gridCol w:w="197"/>
        <w:gridCol w:w="197"/>
        <w:gridCol w:w="502"/>
        <w:gridCol w:w="517"/>
        <w:gridCol w:w="163"/>
        <w:gridCol w:w="74"/>
        <w:gridCol w:w="163"/>
        <w:gridCol w:w="907"/>
        <w:gridCol w:w="250"/>
        <w:gridCol w:w="439"/>
        <w:gridCol w:w="367"/>
        <w:gridCol w:w="2457"/>
        <w:gridCol w:w="422"/>
      </w:tblGrid>
      <w:tr w:rsidR="00D92A93" w:rsidRPr="00D9508B" w:rsidTr="00153131">
        <w:trPr>
          <w:trHeight w:val="466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92A93" w:rsidRPr="00E423C2" w:rsidRDefault="00D92A93" w:rsidP="00153131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DEL REPRESENTANTE LEGAL</w:t>
            </w:r>
          </w:p>
        </w:tc>
      </w:tr>
      <w:tr w:rsidR="00870668" w:rsidRPr="00D9508B" w:rsidTr="00870668">
        <w:trPr>
          <w:trHeight w:val="17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668" w:rsidRPr="00870668" w:rsidRDefault="00870668" w:rsidP="00870668">
            <w:pPr>
              <w:spacing w:before="60"/>
              <w:jc w:val="center"/>
              <w:rPr>
                <w:b/>
                <w:sz w:val="10"/>
                <w:szCs w:val="10"/>
              </w:rPr>
            </w:pPr>
          </w:p>
        </w:tc>
      </w:tr>
      <w:tr w:rsidR="00D92A93" w:rsidRPr="00E423C2" w:rsidTr="007D6A38">
        <w:tc>
          <w:tcPr>
            <w:tcW w:w="1260" w:type="pct"/>
            <w:gridSpan w:val="4"/>
            <w:tcBorders>
              <w:top w:val="nil"/>
              <w:bottom w:val="nil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3088">
              <w:rPr>
                <w:sz w:val="18"/>
                <w:szCs w:val="18"/>
              </w:rPr>
            </w:r>
            <w:r w:rsidR="005430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3088">
              <w:rPr>
                <w:sz w:val="18"/>
                <w:szCs w:val="18"/>
              </w:rPr>
            </w:r>
            <w:r w:rsidR="005430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57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15782B" w:rsidRDefault="00D92A93" w:rsidP="007D6A38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43088">
              <w:rPr>
                <w:position w:val="-4"/>
                <w:sz w:val="26"/>
                <w:szCs w:val="26"/>
              </w:rPr>
            </w:r>
            <w:r w:rsidR="00543088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43088">
              <w:rPr>
                <w:position w:val="-4"/>
                <w:sz w:val="26"/>
                <w:szCs w:val="26"/>
              </w:rPr>
            </w:r>
            <w:r w:rsidR="00543088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7D6A38">
        <w:trPr>
          <w:trHeight w:val="538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7D6A38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2A93" w:rsidRPr="00E423C2" w:rsidTr="007D6A38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565E5D" w:rsidTr="00565E5D">
        <w:trPr>
          <w:trHeight w:hRule="exact" w:val="12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Pr="00565E5D" w:rsidRDefault="00D92A93" w:rsidP="007D6A38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D92A93" w:rsidRPr="00E423C2" w:rsidTr="007D6A38">
        <w:trPr>
          <w:trHeight w:val="564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2A93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565E5D" w:rsidTr="00565E5D">
        <w:trPr>
          <w:trHeight w:hRule="exact" w:val="208"/>
        </w:trPr>
        <w:tc>
          <w:tcPr>
            <w:tcW w:w="1617" w:type="pct"/>
            <w:gridSpan w:val="7"/>
            <w:tcBorders>
              <w:top w:val="nil"/>
              <w:bottom w:val="nil"/>
              <w:right w:val="nil"/>
            </w:tcBorders>
          </w:tcPr>
          <w:p w:rsidR="00D92A93" w:rsidRPr="00565E5D" w:rsidRDefault="00D92A93" w:rsidP="007D6A38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338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93" w:rsidRPr="00565E5D" w:rsidRDefault="00D92A93" w:rsidP="007D6A38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</w:tr>
      <w:tr w:rsidR="00D92A93" w:rsidRPr="00E423C2" w:rsidTr="007D6A38">
        <w:tc>
          <w:tcPr>
            <w:tcW w:w="1617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18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2A93" w:rsidRPr="00E423C2" w:rsidTr="00153131">
        <w:trPr>
          <w:trHeight w:val="1121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93" w:rsidRPr="00E423C2" w:rsidRDefault="00D92A93" w:rsidP="007D6A38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423C2">
              <w:rPr>
                <w:sz w:val="18"/>
                <w:szCs w:val="18"/>
              </w:rPr>
              <w:t xml:space="preserve">Relación con el solicitante: </w:t>
            </w:r>
          </w:p>
          <w:p w:rsidR="00D92A93" w:rsidRPr="00E423C2" w:rsidRDefault="00D92A93" w:rsidP="007D6A3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423C2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>
              <w:rPr>
                <w:b/>
                <w:sz w:val="18"/>
                <w:szCs w:val="18"/>
              </w:rPr>
              <w:t>ante designado por la persona interesada</w:t>
            </w:r>
            <w:r w:rsidRPr="00E423C2">
              <w:rPr>
                <w:b/>
                <w:sz w:val="18"/>
                <w:szCs w:val="18"/>
              </w:rPr>
              <w:t>.</w:t>
            </w:r>
          </w:p>
        </w:tc>
      </w:tr>
    </w:tbl>
    <w:p w:rsidR="009E38C2" w:rsidRDefault="009E38C2" w:rsidP="007F14FF">
      <w:pPr>
        <w:jc w:val="both"/>
        <w:rPr>
          <w:b/>
        </w:rPr>
      </w:pPr>
    </w:p>
    <w:p w:rsidR="008B1CC8" w:rsidRDefault="008B1CC8" w:rsidP="007F14F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D92A93" w:rsidRPr="001D0B90" w:rsidTr="007D6A38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92A93" w:rsidRPr="001D0B90" w:rsidRDefault="00D92A93" w:rsidP="007D6A38">
            <w:pPr>
              <w:jc w:val="center"/>
              <w:rPr>
                <w:b/>
                <w:sz w:val="20"/>
                <w:szCs w:val="20"/>
              </w:rPr>
            </w:pPr>
            <w:r w:rsidRPr="001D0B90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D92A93" w:rsidRPr="001D0B90" w:rsidTr="007D6A38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D92A93" w:rsidRPr="001D0B90" w:rsidRDefault="00D92A93" w:rsidP="007D6A38">
            <w:pPr>
              <w:spacing w:before="120"/>
              <w:ind w:left="2410" w:hanging="2410"/>
              <w:rPr>
                <w:i/>
                <w:color w:val="FF0000"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3"/>
            <w:r w:rsidRPr="001D0B90">
              <w:rPr>
                <w:sz w:val="20"/>
                <w:szCs w:val="20"/>
              </w:rPr>
              <w:t xml:space="preserve"> Correo postal  </w:t>
            </w:r>
            <w:r w:rsidRPr="001D0B90">
              <w:rPr>
                <w:i/>
                <w:color w:val="FF0000"/>
                <w:sz w:val="20"/>
                <w:szCs w:val="20"/>
              </w:rPr>
              <w:t xml:space="preserve">                 </w:t>
            </w:r>
            <w:proofErr w:type="gramStart"/>
            <w:r w:rsidRPr="001D0B90">
              <w:rPr>
                <w:i/>
                <w:color w:val="FF0000"/>
                <w:sz w:val="20"/>
                <w:szCs w:val="20"/>
              </w:rPr>
              <w:t xml:space="preserve">   </w:t>
            </w:r>
            <w:r w:rsidRPr="001D0B90">
              <w:rPr>
                <w:i/>
                <w:sz w:val="20"/>
                <w:szCs w:val="20"/>
              </w:rPr>
              <w:t>(</w:t>
            </w:r>
            <w:proofErr w:type="gramEnd"/>
            <w:r w:rsidRPr="001D0B90">
              <w:rPr>
                <w:i/>
                <w:sz w:val="20"/>
                <w:szCs w:val="20"/>
              </w:rPr>
              <w:t>Podr</w:t>
            </w:r>
            <w:r w:rsidR="003E6627">
              <w:rPr>
                <w:i/>
                <w:sz w:val="20"/>
                <w:szCs w:val="20"/>
              </w:rPr>
              <w:t>án elegir esta opción quienes NO</w:t>
            </w:r>
            <w:r w:rsidRPr="001D0B90">
              <w:rPr>
                <w:i/>
                <w:sz w:val="20"/>
                <w:szCs w:val="20"/>
              </w:rPr>
              <w:t xml:space="preserve"> estén obligados a la notificación electrónica, de acuerdo con el artículo 14 de la Ley 39/2015</w:t>
            </w:r>
            <w:r w:rsidR="003E6627">
              <w:rPr>
                <w:i/>
                <w:sz w:val="20"/>
                <w:szCs w:val="20"/>
              </w:rPr>
              <w:t>, de 1 de octubre, del Procedimiento Administrativo Común de las Administraciones Públicas</w:t>
            </w:r>
            <w:r w:rsidRPr="001D0B90">
              <w:rPr>
                <w:i/>
                <w:sz w:val="20"/>
                <w:szCs w:val="20"/>
              </w:rPr>
              <w:t>).</w:t>
            </w:r>
          </w:p>
          <w:p w:rsidR="00D92A93" w:rsidRPr="001D0B90" w:rsidRDefault="00D92A93" w:rsidP="007D6A38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4"/>
            <w:r w:rsidRPr="001D0B9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1D0B90">
              <w:rPr>
                <w:sz w:val="20"/>
                <w:szCs w:val="20"/>
              </w:rPr>
              <w:t xml:space="preserve">   </w:t>
            </w:r>
            <w:r w:rsidRPr="001D0B90">
              <w:rPr>
                <w:i/>
                <w:sz w:val="20"/>
                <w:szCs w:val="20"/>
              </w:rPr>
              <w:t>(</w:t>
            </w:r>
            <w:proofErr w:type="gramEnd"/>
            <w:r w:rsidRPr="001D0B9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8" w:history="1">
              <w:r w:rsidRPr="001D0B90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1D0B90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8B1CC8" w:rsidRDefault="008B1CC8" w:rsidP="007F14F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163"/>
      </w:tblGrid>
      <w:tr w:rsidR="008B1CC8" w:rsidTr="007D6A38">
        <w:trPr>
          <w:trHeight w:val="359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B1CC8" w:rsidRDefault="008B1CC8" w:rsidP="007D6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6529E">
            <w:pPr>
              <w:rPr>
                <w:sz w:val="20"/>
                <w:szCs w:val="20"/>
              </w:rPr>
            </w:pPr>
            <w:r w:rsidRPr="000B18D1">
              <w:rPr>
                <w:sz w:val="20"/>
                <w:szCs w:val="20"/>
              </w:rPr>
              <w:t xml:space="preserve">Dirección General de Discapacidad 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0B18D1">
              <w:rPr>
                <w:sz w:val="20"/>
                <w:szCs w:val="20"/>
              </w:rPr>
              <w:t xml:space="preserve">Tramitación de solicitudes de ingresos en residencias, estadísticas  </w:t>
            </w:r>
            <w:r w:rsidRPr="000B18D1">
              <w:rPr>
                <w:sz w:val="20"/>
                <w:szCs w:val="20"/>
              </w:rPr>
              <w:br/>
              <w:t>y gestión de la lista de espera.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>E</w:t>
            </w:r>
            <w:r w:rsidRPr="000B18D1">
              <w:rPr>
                <w:sz w:val="20"/>
                <w:szCs w:val="20"/>
              </w:rPr>
              <w:t>jercicio de poderes públicos (Ley 14/2010, de 16 de diciembre, de Servicios Sociales de Castilla-La Mancha y el Decreto 281/2004, de 10 de diciembre)</w:t>
            </w:r>
          </w:p>
        </w:tc>
      </w:tr>
      <w:tr w:rsidR="008B1CC8" w:rsidTr="007D6A38">
        <w:trPr>
          <w:trHeight w:val="364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color w:val="000000"/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 xml:space="preserve">Existe cesión </w:t>
            </w:r>
            <w:proofErr w:type="gramStart"/>
            <w:r w:rsidRPr="000B18D1">
              <w:rPr>
                <w:color w:val="000000"/>
                <w:sz w:val="20"/>
                <w:szCs w:val="20"/>
              </w:rPr>
              <w:t>de  datos</w:t>
            </w:r>
            <w:proofErr w:type="gramEnd"/>
            <w:r w:rsidRPr="000B18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1CC8" w:rsidTr="007D6A38">
        <w:trPr>
          <w:trHeight w:val="344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Pr="000B18D1" w:rsidRDefault="008B1CC8" w:rsidP="007D6A38">
            <w:pPr>
              <w:rPr>
                <w:i/>
                <w:sz w:val="20"/>
                <w:szCs w:val="20"/>
              </w:rPr>
            </w:pPr>
            <w:r w:rsidRPr="000B18D1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B1CC8" w:rsidTr="007D6A38">
        <w:trPr>
          <w:trHeight w:val="56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C8" w:rsidRDefault="008B1CC8" w:rsidP="007D6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68" w:rsidRDefault="00870668" w:rsidP="007D6A38">
            <w:pPr>
              <w:rPr>
                <w:color w:val="000000"/>
                <w:sz w:val="20"/>
                <w:szCs w:val="20"/>
              </w:rPr>
            </w:pPr>
          </w:p>
          <w:p w:rsidR="008B1CC8" w:rsidRDefault="00D92A93" w:rsidP="007D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4B780D">
                <w:rPr>
                  <w:rStyle w:val="Hipervnculo"/>
                  <w:sz w:val="20"/>
                  <w:szCs w:val="20"/>
                </w:rPr>
                <w:t>https://www.castillalamancha.es/protecciondedatos</w:t>
              </w:r>
            </w:hyperlink>
          </w:p>
          <w:p w:rsidR="00D92A93" w:rsidRPr="000B18D1" w:rsidRDefault="00D92A93" w:rsidP="007D6A38">
            <w:pPr>
              <w:rPr>
                <w:i/>
                <w:sz w:val="20"/>
                <w:szCs w:val="20"/>
              </w:rPr>
            </w:pPr>
          </w:p>
        </w:tc>
      </w:tr>
    </w:tbl>
    <w:p w:rsidR="008B1CC8" w:rsidRDefault="008B1CC8" w:rsidP="007F14FF">
      <w:pPr>
        <w:jc w:val="both"/>
        <w:rPr>
          <w:b/>
        </w:rPr>
      </w:pPr>
    </w:p>
    <w:p w:rsidR="00C709BB" w:rsidRPr="00D9508B" w:rsidRDefault="00C709BB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4364D" w:rsidRPr="00D9508B" w:rsidTr="00153131">
        <w:trPr>
          <w:trHeight w:val="418"/>
        </w:trPr>
        <w:tc>
          <w:tcPr>
            <w:tcW w:w="5000" w:type="pct"/>
            <w:shd w:val="clear" w:color="auto" w:fill="FFFF00"/>
            <w:vAlign w:val="center"/>
          </w:tcPr>
          <w:p w:rsidR="0034364D" w:rsidRPr="0056590A" w:rsidRDefault="00D925E3" w:rsidP="0056590A">
            <w:pPr>
              <w:spacing w:before="60" w:after="60"/>
              <w:jc w:val="center"/>
              <w:rPr>
                <w:caps/>
                <w:sz w:val="20"/>
                <w:szCs w:val="20"/>
              </w:rPr>
            </w:pPr>
            <w:r w:rsidRPr="00D9508B">
              <w:br w:type="page"/>
            </w:r>
            <w:r w:rsidR="0034364D" w:rsidRPr="0056590A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7326BE" w:rsidRPr="00D9508B" w:rsidTr="00454F0F">
        <w:trPr>
          <w:trHeight w:val="9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9FB" w:rsidRPr="00CD0771" w:rsidRDefault="00CB562D" w:rsidP="009E38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2">
              <w:rPr>
                <w:sz w:val="20"/>
                <w:szCs w:val="20"/>
              </w:rPr>
              <w:t>EXPONE</w:t>
            </w:r>
            <w:r w:rsidR="00E23ECD" w:rsidRPr="009E38C2">
              <w:rPr>
                <w:sz w:val="20"/>
                <w:szCs w:val="20"/>
              </w:rPr>
              <w:t xml:space="preserve"> que cumple los requisitos exigidos por el </w:t>
            </w:r>
            <w:r w:rsidR="00036154" w:rsidRPr="009E38C2">
              <w:rPr>
                <w:color w:val="000000"/>
                <w:sz w:val="20"/>
                <w:szCs w:val="20"/>
              </w:rPr>
              <w:t xml:space="preserve"> Decreto 281/2004, de 10 de diciembre, por el que se establece el régimen jurídico de los Centros de Atención a Personas con Discapacidad Física de Castilla-</w:t>
            </w:r>
            <w:r w:rsidR="00CD0771" w:rsidRPr="009E38C2">
              <w:rPr>
                <w:color w:val="000000"/>
                <w:sz w:val="20"/>
                <w:szCs w:val="20"/>
              </w:rPr>
              <w:t xml:space="preserve">La Mancha y el procedimiento de </w:t>
            </w:r>
            <w:r w:rsidR="00036154" w:rsidRPr="009E38C2">
              <w:rPr>
                <w:color w:val="000000"/>
                <w:sz w:val="20"/>
                <w:szCs w:val="20"/>
              </w:rPr>
              <w:t>acceso a los mismos,</w:t>
            </w:r>
            <w:r w:rsidR="00454F0F">
              <w:rPr>
                <w:color w:val="000000"/>
                <w:sz w:val="20"/>
                <w:szCs w:val="20"/>
              </w:rPr>
              <w:t xml:space="preserve"> </w:t>
            </w:r>
            <w:r w:rsidR="005C3468" w:rsidRPr="009E38C2">
              <w:rPr>
                <w:sz w:val="20"/>
                <w:szCs w:val="20"/>
              </w:rPr>
              <w:t xml:space="preserve">y la </w:t>
            </w:r>
            <w:r w:rsidR="00CD0771" w:rsidRPr="009E38C2">
              <w:rPr>
                <w:sz w:val="20"/>
                <w:szCs w:val="20"/>
              </w:rPr>
              <w:t xml:space="preserve"> Orden de 29 de marzo de 2005, </w:t>
            </w:r>
            <w:r w:rsidR="00380E8F">
              <w:rPr>
                <w:rFonts w:ascii="lato-bold" w:hAnsi="lato-bold" w:cs="lato-bold"/>
                <w:b/>
                <w:bCs/>
                <w:color w:val="000000"/>
                <w:sz w:val="20"/>
                <w:szCs w:val="20"/>
                <w:shd w:val="clear" w:color="auto" w:fill="F2F6F7"/>
              </w:rPr>
              <w:t>de la Consejería de Bienestar Social,</w:t>
            </w:r>
            <w:r w:rsidR="00380E8F" w:rsidRPr="009E38C2">
              <w:rPr>
                <w:sz w:val="20"/>
                <w:szCs w:val="20"/>
              </w:rPr>
              <w:t xml:space="preserve"> </w:t>
            </w:r>
            <w:r w:rsidR="00CD0771" w:rsidRPr="009E38C2">
              <w:rPr>
                <w:sz w:val="20"/>
                <w:szCs w:val="20"/>
              </w:rPr>
              <w:t>por la que se regula el procedimiento para la tramitación de solicitudes y adjudicación de plazas en los Centros de atención a personas con discapacidad física integrados en la Red Pública de Castilla-La Mancha</w:t>
            </w:r>
            <w:r w:rsidR="005C3468" w:rsidRPr="009E38C2">
              <w:rPr>
                <w:sz w:val="20"/>
                <w:szCs w:val="20"/>
              </w:rPr>
              <w:t>.</w:t>
            </w:r>
          </w:p>
        </w:tc>
      </w:tr>
      <w:tr w:rsidR="007326BE" w:rsidRPr="00D9508B" w:rsidTr="00454F0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C93" w:rsidRPr="00D86A46" w:rsidRDefault="00305C93" w:rsidP="009E38C2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DATOS DEL CENTRO DEL QUE </w:t>
            </w:r>
            <w:r w:rsidR="009E3059">
              <w:rPr>
                <w:sz w:val="20"/>
                <w:szCs w:val="20"/>
              </w:rPr>
              <w:t>LA PERSONA INTERESADA</w:t>
            </w:r>
            <w:r w:rsidR="009E3059" w:rsidRPr="00D86A46">
              <w:rPr>
                <w:sz w:val="20"/>
                <w:szCs w:val="20"/>
              </w:rPr>
              <w:t xml:space="preserve"> </w:t>
            </w:r>
            <w:r w:rsidR="009E3059">
              <w:rPr>
                <w:sz w:val="20"/>
                <w:szCs w:val="20"/>
              </w:rPr>
              <w:t>ES USUARIA</w:t>
            </w:r>
            <w:r w:rsidRPr="00D86A46">
              <w:rPr>
                <w:sz w:val="20"/>
                <w:szCs w:val="20"/>
              </w:rPr>
              <w:t>:</w:t>
            </w:r>
          </w:p>
          <w:p w:rsidR="00FE0E05" w:rsidRPr="00D86A46" w:rsidRDefault="00FE0E05" w:rsidP="009E38C2">
            <w:pPr>
              <w:spacing w:before="60" w:after="60"/>
              <w:rPr>
                <w:sz w:val="20"/>
                <w:szCs w:val="20"/>
              </w:rPr>
            </w:pPr>
          </w:p>
          <w:p w:rsidR="00305C93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05C93"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05C93"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Pr="00D86A46" w:rsidRDefault="00305C93" w:rsidP="00454F0F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  <w:r w:rsidR="00454F0F">
              <w:rPr>
                <w:sz w:val="20"/>
                <w:szCs w:val="20"/>
              </w:rPr>
              <w:tab/>
            </w:r>
            <w:r w:rsidR="000D39D9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  <w:r w:rsidR="00454F0F"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 w:rsidR="00454F0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54F0F">
              <w:rPr>
                <w:sz w:val="20"/>
                <w:szCs w:val="20"/>
              </w:rPr>
              <w:instrText xml:space="preserve"> FORMTEXT </w:instrText>
            </w:r>
            <w:r w:rsidR="00454F0F">
              <w:rPr>
                <w:sz w:val="20"/>
                <w:szCs w:val="20"/>
              </w:rPr>
            </w:r>
            <w:r w:rsidR="00454F0F">
              <w:rPr>
                <w:sz w:val="20"/>
                <w:szCs w:val="20"/>
              </w:rPr>
              <w:fldChar w:fldCharType="separate"/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noProof/>
                <w:sz w:val="20"/>
                <w:szCs w:val="20"/>
              </w:rPr>
              <w:t> </w:t>
            </w:r>
            <w:r w:rsidR="00454F0F">
              <w:rPr>
                <w:sz w:val="20"/>
                <w:szCs w:val="20"/>
              </w:rPr>
              <w:fldChar w:fldCharType="end"/>
            </w:r>
          </w:p>
          <w:p w:rsidR="00305C93" w:rsidRPr="00D86A46" w:rsidRDefault="00305C93" w:rsidP="009E38C2">
            <w:pPr>
              <w:spacing w:before="60" w:after="60"/>
              <w:rPr>
                <w:sz w:val="20"/>
                <w:szCs w:val="20"/>
              </w:rPr>
            </w:pPr>
          </w:p>
          <w:p w:rsidR="004039FB" w:rsidRPr="00D86A46" w:rsidRDefault="00E23ECD" w:rsidP="009E38C2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SOLICITA</w:t>
            </w:r>
            <w:r w:rsidR="00305C93" w:rsidRPr="00D86A46">
              <w:rPr>
                <w:sz w:val="20"/>
                <w:szCs w:val="20"/>
              </w:rPr>
              <w:t xml:space="preserve"> (Traslado de Centro</w:t>
            </w:r>
            <w:r w:rsidRPr="00D86A46">
              <w:rPr>
                <w:sz w:val="20"/>
                <w:szCs w:val="20"/>
              </w:rPr>
              <w:t>)</w:t>
            </w:r>
            <w:r w:rsidR="004039FB" w:rsidRPr="00D86A46">
              <w:rPr>
                <w:sz w:val="20"/>
                <w:szCs w:val="20"/>
              </w:rPr>
              <w:t>:</w:t>
            </w:r>
          </w:p>
          <w:p w:rsidR="004039FB" w:rsidRPr="00D86A46" w:rsidRDefault="004039FB" w:rsidP="009E38C2">
            <w:pPr>
              <w:spacing w:before="120" w:after="120"/>
              <w:rPr>
                <w:sz w:val="20"/>
                <w:szCs w:val="20"/>
              </w:rPr>
            </w:pPr>
          </w:p>
          <w:p w:rsidR="00454F0F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54F0F" w:rsidRPr="00D86A46" w:rsidRDefault="00454F0F" w:rsidP="00454F0F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454F0F" w:rsidRPr="00D86A46" w:rsidRDefault="00454F0F" w:rsidP="00454F0F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B4208F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05C93" w:rsidRDefault="00305C93" w:rsidP="009E38C2">
            <w:pPr>
              <w:spacing w:before="120" w:after="120"/>
              <w:rPr>
                <w:sz w:val="20"/>
                <w:szCs w:val="20"/>
              </w:rPr>
            </w:pPr>
          </w:p>
          <w:p w:rsidR="00153131" w:rsidRPr="00D86A46" w:rsidRDefault="00153131" w:rsidP="009E38C2">
            <w:pPr>
              <w:spacing w:before="120" w:after="120"/>
              <w:rPr>
                <w:sz w:val="20"/>
                <w:szCs w:val="20"/>
              </w:rPr>
            </w:pPr>
          </w:p>
          <w:p w:rsidR="00305C93" w:rsidRPr="00D86A46" w:rsidRDefault="00305C93" w:rsidP="009E38C2">
            <w:pPr>
              <w:spacing w:before="120" w:after="12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MOTIVO DE LA SOLICITUD DE TRASLADO:</w:t>
            </w:r>
          </w:p>
          <w:p w:rsidR="00305C93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543088">
              <w:fldChar w:fldCharType="separate"/>
            </w:r>
            <w:r>
              <w:fldChar w:fldCharType="end"/>
            </w:r>
            <w:r w:rsidR="00C74324" w:rsidRPr="00D86A46">
              <w:rPr>
                <w:sz w:val="20"/>
                <w:szCs w:val="20"/>
              </w:rPr>
              <w:t xml:space="preserve">    </w:t>
            </w:r>
            <w:r w:rsidR="00305C93" w:rsidRPr="00D86A46">
              <w:rPr>
                <w:sz w:val="20"/>
                <w:szCs w:val="20"/>
              </w:rPr>
              <w:t>Reagrupamiento familiar en el mismo centro</w:t>
            </w:r>
          </w:p>
          <w:p w:rsidR="00305C93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543088">
              <w:fldChar w:fldCharType="separate"/>
            </w:r>
            <w:r>
              <w:fldChar w:fldCharType="end"/>
            </w:r>
            <w:r w:rsidR="00C74324" w:rsidRPr="00D86A46">
              <w:rPr>
                <w:sz w:val="20"/>
                <w:szCs w:val="20"/>
              </w:rPr>
              <w:t xml:space="preserve">    </w:t>
            </w:r>
            <w:r w:rsidR="00305C93" w:rsidRPr="00D86A46">
              <w:rPr>
                <w:sz w:val="20"/>
                <w:szCs w:val="20"/>
              </w:rPr>
              <w:t>Aproximación geográfica del centro al lugar de residencia de los familiares</w:t>
            </w:r>
          </w:p>
          <w:p w:rsidR="00CB562D" w:rsidRPr="00D86A46" w:rsidRDefault="00FE0E05" w:rsidP="009E38C2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A46">
              <w:rPr>
                <w:sz w:val="20"/>
                <w:szCs w:val="20"/>
              </w:rPr>
              <w:instrText xml:space="preserve"> FORMCHECKBOX </w:instrText>
            </w:r>
            <w:r w:rsidR="00543088">
              <w:fldChar w:fldCharType="separate"/>
            </w:r>
            <w:r>
              <w:fldChar w:fldCharType="end"/>
            </w:r>
            <w:r w:rsidR="00305C93" w:rsidRPr="00D86A46">
              <w:rPr>
                <w:sz w:val="20"/>
                <w:szCs w:val="20"/>
              </w:rPr>
              <w:t xml:space="preserve"> </w:t>
            </w:r>
            <w:r w:rsidR="00C74324" w:rsidRPr="00D86A46">
              <w:rPr>
                <w:sz w:val="20"/>
                <w:szCs w:val="20"/>
              </w:rPr>
              <w:t xml:space="preserve">   </w:t>
            </w:r>
            <w:r w:rsidR="00305C93" w:rsidRPr="00D86A46">
              <w:rPr>
                <w:sz w:val="20"/>
                <w:szCs w:val="20"/>
              </w:rPr>
              <w:t>Circunstancias</w:t>
            </w:r>
            <w:r w:rsidR="00C74324" w:rsidRPr="00D86A46">
              <w:rPr>
                <w:sz w:val="20"/>
                <w:szCs w:val="20"/>
              </w:rPr>
              <w:t xml:space="preserve"> de salud física y/o psíquica</w:t>
            </w:r>
          </w:p>
        </w:tc>
      </w:tr>
    </w:tbl>
    <w:p w:rsidR="00D925E3" w:rsidRDefault="00D925E3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p w:rsidR="00FE0E05" w:rsidRDefault="00FE0E05" w:rsidP="00C709B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D92A93" w:rsidRPr="00D9508B" w:rsidTr="007D6A38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D92A93" w:rsidRPr="00E423C2" w:rsidRDefault="00D92A93" w:rsidP="007D6A3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D515C">
              <w:rPr>
                <w:b/>
                <w:caps/>
                <w:sz w:val="20"/>
                <w:szCs w:val="20"/>
              </w:rPr>
              <w:t>Acreditación del cumplimiento de los requisitos</w:t>
            </w:r>
          </w:p>
        </w:tc>
      </w:tr>
      <w:tr w:rsidR="00D92A93" w:rsidRPr="00D9508B" w:rsidTr="007D6A38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D92A93" w:rsidRPr="00E423C2" w:rsidRDefault="00D92A93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D92A93" w:rsidRPr="0076123F" w:rsidRDefault="00D92A93" w:rsidP="007D6A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23F">
              <w:rPr>
                <w:b/>
                <w:sz w:val="22"/>
                <w:szCs w:val="22"/>
              </w:rPr>
              <w:t>Declaraciones responsables:</w:t>
            </w:r>
          </w:p>
          <w:p w:rsidR="00EF1A91" w:rsidRPr="00E423C2" w:rsidRDefault="00EF1A91" w:rsidP="007D6A3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2A93" w:rsidRDefault="00D92A93" w:rsidP="00A449D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E423C2">
              <w:rPr>
                <w:rFonts w:cs="ArialMT"/>
                <w:sz w:val="20"/>
                <w:szCs w:val="20"/>
              </w:rPr>
              <w:t>La persona abajo firmante, en su propio nombre o en repre</w:t>
            </w:r>
            <w:r w:rsidR="00A449D3">
              <w:rPr>
                <w:rFonts w:cs="ArialMT"/>
                <w:sz w:val="20"/>
                <w:szCs w:val="20"/>
              </w:rPr>
              <w:t>sentación de persona interesada</w:t>
            </w:r>
            <w:r w:rsidRPr="00E423C2">
              <w:rPr>
                <w:rFonts w:cs="ArialMT"/>
                <w:sz w:val="20"/>
                <w:szCs w:val="20"/>
              </w:rPr>
              <w:t>, declara que todos los datos consignados son veraces, declarando expresamente que</w:t>
            </w:r>
            <w:r w:rsidRPr="00E423C2"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D92A93" w:rsidRPr="00E423C2" w:rsidRDefault="00D92A93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D92A93" w:rsidRPr="00E423C2" w:rsidRDefault="00D92A93" w:rsidP="001D649B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>
              <w:instrText xml:space="preserve"> FORMCHECKBOX </w:instrText>
            </w:r>
            <w:r w:rsidR="00543088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D9508B">
              <w:t>S</w:t>
            </w:r>
            <w:r w:rsidRPr="00E423C2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D92A93" w:rsidRPr="00E423C2" w:rsidRDefault="00D92A93" w:rsidP="001D649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D92A93" w:rsidRPr="00E423C2" w:rsidRDefault="00D92A93" w:rsidP="009227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Igualmente</w:t>
            </w:r>
            <w:r w:rsidR="009227D5">
              <w:rPr>
                <w:sz w:val="20"/>
                <w:szCs w:val="20"/>
              </w:rPr>
              <w:t>,</w:t>
            </w:r>
            <w:r w:rsidRPr="00E423C2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E423C2">
              <w:rPr>
                <w:rStyle w:val="nfasis"/>
                <w:i w:val="0"/>
                <w:sz w:val="20"/>
                <w:szCs w:val="20"/>
              </w:rPr>
              <w:t>y, en su caso,</w:t>
            </w:r>
            <w:r>
              <w:rPr>
                <w:rStyle w:val="nfasis"/>
                <w:i w:val="0"/>
                <w:sz w:val="20"/>
                <w:szCs w:val="20"/>
              </w:rPr>
              <w:t xml:space="preserve"> </w:t>
            </w:r>
            <w:r w:rsidRPr="00E423C2">
              <w:rPr>
                <w:rStyle w:val="nfasis"/>
                <w:i w:val="0"/>
                <w:sz w:val="20"/>
                <w:szCs w:val="20"/>
              </w:rPr>
              <w:t>los hechos se pondrán en conocimiento del Ministerio Fiscal por si pudieran ser constitutivos de un ilícito penal.</w:t>
            </w:r>
          </w:p>
          <w:p w:rsidR="00D92A93" w:rsidRPr="00E423C2" w:rsidRDefault="00D92A93" w:rsidP="007D6A3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2A93" w:rsidRPr="0076123F" w:rsidRDefault="00D92A93" w:rsidP="00EF1A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23F">
              <w:rPr>
                <w:b/>
                <w:sz w:val="22"/>
                <w:szCs w:val="22"/>
              </w:rPr>
              <w:t>Autorizaciones</w:t>
            </w:r>
          </w:p>
          <w:p w:rsidR="00EF1A91" w:rsidRPr="00EF1A91" w:rsidRDefault="00EF1A91" w:rsidP="00EF1A9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227D5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9227D5">
              <w:rPr>
                <w:bCs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9227D5">
              <w:rPr>
                <w:bCs/>
                <w:sz w:val="20"/>
                <w:szCs w:val="20"/>
              </w:rPr>
              <w:t>l</w:t>
            </w:r>
            <w:r w:rsidRPr="009227D5">
              <w:rPr>
                <w:bCs/>
                <w:sz w:val="20"/>
                <w:szCs w:val="20"/>
              </w:rPr>
              <w:t xml:space="preserve"> </w:t>
            </w:r>
            <w:r w:rsidR="009227D5">
              <w:rPr>
                <w:bCs/>
                <w:sz w:val="20"/>
                <w:szCs w:val="20"/>
              </w:rPr>
              <w:t>P</w:t>
            </w:r>
            <w:r w:rsidRPr="009227D5">
              <w:rPr>
                <w:bCs/>
                <w:sz w:val="20"/>
                <w:szCs w:val="20"/>
              </w:rPr>
              <w:t>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7D6A38" w:rsidRPr="001D649B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7D6A38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9227D5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7D6A38" w:rsidRPr="009227D5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7D6A38" w:rsidRPr="009227D5" w:rsidRDefault="007D6A38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Pr="009227D5">
              <w:rPr>
                <w:sz w:val="20"/>
                <w:szCs w:val="20"/>
              </w:rPr>
              <w:t xml:space="preserve"> Me opongo a la</w:t>
            </w:r>
            <w:r w:rsidR="00EF6A05" w:rsidRPr="009227D5">
              <w:rPr>
                <w:sz w:val="20"/>
                <w:szCs w:val="20"/>
              </w:rPr>
              <w:t xml:space="preserve"> consulta de datos de identidad.</w:t>
            </w:r>
          </w:p>
          <w:p w:rsidR="00B92F9D" w:rsidRPr="009227D5" w:rsidRDefault="00EF6A05" w:rsidP="00B92F9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Pr="009227D5">
              <w:rPr>
                <w:sz w:val="20"/>
                <w:szCs w:val="20"/>
              </w:rPr>
              <w:t xml:space="preserve"> </w:t>
            </w:r>
            <w:r w:rsidRPr="009B3A73">
              <w:rPr>
                <w:sz w:val="20"/>
                <w:szCs w:val="20"/>
              </w:rPr>
              <w:t xml:space="preserve">Me </w:t>
            </w:r>
            <w:bookmarkStart w:id="6" w:name="OLE_LINK1"/>
            <w:r w:rsidR="00FF4A39" w:rsidRPr="009B3A73">
              <w:rPr>
                <w:sz w:val="20"/>
                <w:szCs w:val="20"/>
              </w:rPr>
              <w:t>opongo a la consulta de residencia</w:t>
            </w:r>
            <w:bookmarkEnd w:id="6"/>
            <w:r w:rsidR="009B3A73">
              <w:rPr>
                <w:sz w:val="20"/>
                <w:szCs w:val="20"/>
              </w:rPr>
              <w:t>.</w:t>
            </w:r>
          </w:p>
          <w:p w:rsidR="00EF6A05" w:rsidRPr="003E6627" w:rsidRDefault="00EF6A05" w:rsidP="001D649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sz w:val="20"/>
                <w:szCs w:val="20"/>
              </w:rPr>
            </w:pPr>
          </w:p>
          <w:p w:rsidR="009227D5" w:rsidRDefault="009227D5" w:rsidP="009227D5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 el caso de que se haya opuesto en alguna de las opciones anteriores, deben aportar los datos y documentos requeridos para la resolu</w:t>
            </w:r>
            <w:r w:rsidR="00E6267A">
              <w:rPr>
                <w:bCs/>
                <w:sz w:val="20"/>
                <w:szCs w:val="20"/>
              </w:rPr>
              <w:t>ción del presente procedimiento</w:t>
            </w:r>
            <w:r w:rsidRPr="001D0B90">
              <w:rPr>
                <w:bCs/>
                <w:sz w:val="20"/>
                <w:szCs w:val="20"/>
              </w:rPr>
              <w:t>.</w:t>
            </w:r>
          </w:p>
          <w:p w:rsidR="007D6A38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7D6A38" w:rsidRPr="003E6627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3E6627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1D649B" w:rsidRDefault="001D649B" w:rsidP="0087066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0668">
              <w:rPr>
                <w:sz w:val="20"/>
                <w:szCs w:val="20"/>
              </w:rPr>
              <w:t xml:space="preserve"> </w:t>
            </w:r>
            <w:r w:rsidR="0087066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70668">
              <w:rPr>
                <w:sz w:val="20"/>
                <w:szCs w:val="20"/>
              </w:rPr>
              <w:instrText xml:space="preserve"> FORMTEXT </w:instrText>
            </w:r>
            <w:r w:rsidR="00870668">
              <w:rPr>
                <w:sz w:val="20"/>
                <w:szCs w:val="20"/>
              </w:rPr>
            </w:r>
            <w:r w:rsidR="00870668">
              <w:rPr>
                <w:sz w:val="20"/>
                <w:szCs w:val="20"/>
              </w:rPr>
              <w:fldChar w:fldCharType="separate"/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noProof/>
                <w:sz w:val="20"/>
                <w:szCs w:val="20"/>
              </w:rPr>
              <w:t> </w:t>
            </w:r>
            <w:r w:rsidR="00870668">
              <w:rPr>
                <w:sz w:val="20"/>
                <w:szCs w:val="20"/>
              </w:rPr>
              <w:fldChar w:fldCharType="end"/>
            </w:r>
          </w:p>
          <w:p w:rsidR="00D92A93" w:rsidRPr="001D0B90" w:rsidRDefault="0087066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D92A93" w:rsidRDefault="00D92A93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D92A93" w:rsidRDefault="00D92A93" w:rsidP="007D6A38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  <w:p w:rsidR="00D92A93" w:rsidRDefault="00D92A93" w:rsidP="007D6A38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</w:p>
          <w:p w:rsidR="007D6A38" w:rsidRDefault="007D6A38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bCs/>
                <w:sz w:val="20"/>
                <w:szCs w:val="20"/>
              </w:rPr>
            </w:pPr>
          </w:p>
          <w:p w:rsidR="003E6627" w:rsidRDefault="003E6627" w:rsidP="007D6A38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bCs/>
                <w:sz w:val="20"/>
                <w:szCs w:val="20"/>
              </w:rPr>
            </w:pPr>
          </w:p>
          <w:p w:rsidR="00B92F9D" w:rsidRDefault="00B92F9D" w:rsidP="00B92F9D">
            <w:pPr>
              <w:spacing w:before="60" w:after="60"/>
              <w:jc w:val="both"/>
            </w:pPr>
            <w:r>
              <w:rPr>
                <w:b/>
                <w:sz w:val="20"/>
                <w:szCs w:val="20"/>
              </w:rPr>
              <w:t>DOCUMENTACIÓN</w:t>
            </w:r>
            <w:r>
              <w:rPr>
                <w:sz w:val="20"/>
                <w:szCs w:val="20"/>
              </w:rPr>
              <w:t xml:space="preserve"> a aportar</w:t>
            </w:r>
            <w:r>
              <w:t xml:space="preserve">: </w:t>
            </w:r>
          </w:p>
          <w:p w:rsidR="00B92F9D" w:rsidRPr="00B67742" w:rsidRDefault="00870668" w:rsidP="00B92F9D">
            <w:pPr>
              <w:spacing w:before="120" w:after="120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="00B92F9D">
              <w:rPr>
                <w:sz w:val="20"/>
                <w:szCs w:val="20"/>
              </w:rPr>
              <w:t xml:space="preserve"> </w:t>
            </w:r>
            <w:r w:rsidR="00B92F9D" w:rsidRPr="00B67742">
              <w:rPr>
                <w:sz w:val="20"/>
                <w:szCs w:val="20"/>
              </w:rPr>
              <w:t xml:space="preserve"> Libro de familia o documentación que acredite la relación de parentesco, cuando se alegue causa de reagrupamiento familiar o aproximación geográfica del centro al lugar de residencia de los familiares.</w:t>
            </w:r>
          </w:p>
          <w:p w:rsidR="00B92F9D" w:rsidRPr="00B67742" w:rsidRDefault="00870668" w:rsidP="00B92F9D">
            <w:pPr>
              <w:spacing w:before="120" w:after="120"/>
              <w:rPr>
                <w:sz w:val="20"/>
                <w:szCs w:val="20"/>
              </w:rPr>
            </w:pPr>
            <w:r w:rsidRPr="009227D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7D5">
              <w:rPr>
                <w:sz w:val="20"/>
                <w:szCs w:val="20"/>
              </w:rPr>
              <w:instrText xml:space="preserve"> FORMCHECKBOX </w:instrText>
            </w:r>
            <w:r w:rsidR="00543088">
              <w:rPr>
                <w:sz w:val="20"/>
                <w:szCs w:val="20"/>
              </w:rPr>
            </w:r>
            <w:r w:rsidR="00543088">
              <w:rPr>
                <w:sz w:val="20"/>
                <w:szCs w:val="20"/>
              </w:rPr>
              <w:fldChar w:fldCharType="separate"/>
            </w:r>
            <w:r w:rsidRPr="009227D5">
              <w:rPr>
                <w:sz w:val="20"/>
                <w:szCs w:val="20"/>
              </w:rPr>
              <w:fldChar w:fldCharType="end"/>
            </w:r>
            <w:r w:rsidR="00B92F9D" w:rsidRPr="00B67742">
              <w:rPr>
                <w:sz w:val="20"/>
                <w:szCs w:val="20"/>
              </w:rPr>
              <w:t xml:space="preserve"> Certificado de empadronamiento de los miembros de la unidad familiar, cuando se alegue causa de aproximación geográfica del centro al lugar de residencia de los familiares.</w:t>
            </w:r>
          </w:p>
          <w:p w:rsidR="00D92A93" w:rsidRPr="00D9508B" w:rsidRDefault="00D92A93" w:rsidP="001B7D09">
            <w:pPr>
              <w:spacing w:before="120" w:after="120"/>
            </w:pPr>
          </w:p>
        </w:tc>
      </w:tr>
    </w:tbl>
    <w:p w:rsidR="003D1403" w:rsidRDefault="003D1403" w:rsidP="00C709BB">
      <w:pPr>
        <w:jc w:val="both"/>
        <w:rPr>
          <w:b/>
        </w:rPr>
      </w:pPr>
    </w:p>
    <w:p w:rsidR="00454F0F" w:rsidRDefault="00454F0F" w:rsidP="00454F0F">
      <w:pPr>
        <w:spacing w:before="240"/>
        <w:jc w:val="both"/>
      </w:pPr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 xml:space="preserve">En </w:t>
      </w:r>
      <w:r w:rsidRPr="00454F0F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7"/>
      <w:r w:rsidRPr="00454F0F">
        <w:rPr>
          <w:sz w:val="20"/>
          <w:szCs w:val="20"/>
        </w:rPr>
        <w:t xml:space="preserve">           a </w:t>
      </w:r>
      <w:r w:rsidRPr="00454F0F">
        <w:rPr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8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" w:name="Texto46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9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0"/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>Firma (DNI electrónico o certificado válido)</w:t>
      </w:r>
    </w:p>
    <w:p w:rsidR="00454F0F" w:rsidRPr="00454F0F" w:rsidRDefault="00454F0F" w:rsidP="00454F0F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1" w:name="Texto48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11"/>
    </w:p>
    <w:p w:rsidR="00454F0F" w:rsidRDefault="00454F0F" w:rsidP="00454F0F">
      <w:pPr>
        <w:spacing w:before="240"/>
        <w:ind w:left="360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FF2338" w:rsidRDefault="00FF2338" w:rsidP="003104D7">
      <w:pPr>
        <w:spacing w:before="240"/>
        <w:jc w:val="both"/>
      </w:pPr>
    </w:p>
    <w:p w:rsidR="00454F0F" w:rsidRPr="00E11E72" w:rsidRDefault="00454F0F" w:rsidP="00A22441">
      <w:pPr>
        <w:framePr w:w="10138" w:h="901" w:hSpace="141" w:wrap="around" w:vAnchor="text" w:hAnchor="page" w:x="801" w:y="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</w:pPr>
      <w:r>
        <w:t xml:space="preserve">Organismo destinatario: </w:t>
      </w:r>
      <w:r w:rsidR="0076529E">
        <w:t xml:space="preserve">DELEGACIÓN </w:t>
      </w:r>
      <w:r w:rsidRPr="00E11E72">
        <w:t xml:space="preserve">PROVINCIAL DE LA CONSEJERÍA DE BIENESTAR SOCIAL </w:t>
      </w:r>
      <w:r w:rsidR="00745AD9" w:rsidRPr="007E7681">
        <w:t xml:space="preserve">DE  </w:t>
      </w:r>
      <w:r w:rsidR="00745AD9" w:rsidRPr="007E7681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2" w:name="Listadesplegable1"/>
      <w:r w:rsidR="00745AD9" w:rsidRPr="007E7681">
        <w:instrText xml:space="preserve"> FORMDROPDOWN </w:instrText>
      </w:r>
      <w:r w:rsidR="00543088">
        <w:fldChar w:fldCharType="separate"/>
      </w:r>
      <w:r w:rsidR="00745AD9" w:rsidRPr="007E7681">
        <w:fldChar w:fldCharType="end"/>
      </w:r>
      <w:bookmarkEnd w:id="12"/>
    </w:p>
    <w:p w:rsidR="00FF2338" w:rsidRDefault="00FF2338" w:rsidP="003104D7">
      <w:pPr>
        <w:spacing w:before="240"/>
        <w:jc w:val="both"/>
      </w:pPr>
    </w:p>
    <w:p w:rsidR="0043544F" w:rsidRPr="00D9508B" w:rsidRDefault="0043544F" w:rsidP="003104D7">
      <w:pPr>
        <w:spacing w:before="240"/>
        <w:jc w:val="both"/>
      </w:pPr>
    </w:p>
    <w:sectPr w:rsidR="0043544F" w:rsidRPr="00D9508B" w:rsidSect="006E6D36">
      <w:headerReference w:type="default" r:id="rId10"/>
      <w:footerReference w:type="default" r:id="rId11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88" w:rsidRDefault="00543088">
      <w:r>
        <w:separator/>
      </w:r>
    </w:p>
  </w:endnote>
  <w:endnote w:type="continuationSeparator" w:id="0">
    <w:p w:rsidR="00543088" w:rsidRDefault="0054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38" w:rsidRPr="003664B5" w:rsidRDefault="007D6A3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A38" w:rsidRPr="003664B5" w:rsidRDefault="007D6A38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7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71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D6A38" w:rsidRDefault="007D6A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7D6A38" w:rsidRPr="003664B5" w:rsidRDefault="007D6A38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F471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F471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D6A38" w:rsidRDefault="007D6A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88" w:rsidRDefault="00543088">
      <w:r>
        <w:separator/>
      </w:r>
    </w:p>
  </w:footnote>
  <w:footnote w:type="continuationSeparator" w:id="0">
    <w:p w:rsidR="00543088" w:rsidRDefault="0054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-121920</wp:posOffset>
          </wp:positionV>
          <wp:extent cx="1394460" cy="907415"/>
          <wp:effectExtent l="0" t="0" r="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</w:tabs>
    </w:pPr>
  </w:p>
  <w:p w:rsidR="007D6A38" w:rsidRDefault="007D6A38" w:rsidP="00E3294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7D6A38" w:rsidRPr="00B52A7C" w:rsidRDefault="007D6A38" w:rsidP="00E32946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B52A7C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7D6A38" w:rsidRPr="00B52A7C" w:rsidRDefault="007D6A38" w:rsidP="00E32946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B52A7C">
      <w:rPr>
        <w:rFonts w:ascii="Arial Narrow" w:hAnsi="Arial Narrow" w:cs="Arial"/>
        <w:color w:val="1F497D"/>
        <w:sz w:val="20"/>
        <w:szCs w:val="20"/>
      </w:rPr>
      <w:t xml:space="preserve">Dirección General de Discapacidad </w:t>
    </w:r>
  </w:p>
  <w:p w:rsidR="007D6A38" w:rsidRPr="007848C9" w:rsidRDefault="007D6A38" w:rsidP="00E32946">
    <w:pPr>
      <w:pStyle w:val="Encabezado"/>
      <w:rPr>
        <w:rFonts w:ascii="Oswald Regular" w:hAnsi="Oswald Regular"/>
        <w:b/>
        <w:color w:val="1F497D"/>
        <w:sz w:val="18"/>
        <w:szCs w:val="18"/>
      </w:rPr>
    </w:pPr>
  </w:p>
  <w:p w:rsidR="007D6A38" w:rsidRDefault="007D6A38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ZMUuQkKigZXYby3/aLp37o/wRUKmA/ekt0z0RauH5j5XvyCZI9/dVibhYaxT23QQL47VkKlMvvJUmp1Xku45Q==" w:salt="q0P2DzCAd2axd5aFqTEsO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703A"/>
    <w:rsid w:val="000273C0"/>
    <w:rsid w:val="00036154"/>
    <w:rsid w:val="00043F07"/>
    <w:rsid w:val="00053A77"/>
    <w:rsid w:val="000555FC"/>
    <w:rsid w:val="00063B84"/>
    <w:rsid w:val="0007009F"/>
    <w:rsid w:val="00071776"/>
    <w:rsid w:val="00080B07"/>
    <w:rsid w:val="00082C4B"/>
    <w:rsid w:val="000931AD"/>
    <w:rsid w:val="000A5010"/>
    <w:rsid w:val="000B18D1"/>
    <w:rsid w:val="000B2D50"/>
    <w:rsid w:val="000C09D4"/>
    <w:rsid w:val="000C163F"/>
    <w:rsid w:val="000C367D"/>
    <w:rsid w:val="000C498C"/>
    <w:rsid w:val="000C545E"/>
    <w:rsid w:val="000C64C6"/>
    <w:rsid w:val="000C7ACB"/>
    <w:rsid w:val="000D39D9"/>
    <w:rsid w:val="000D3ED6"/>
    <w:rsid w:val="000E29A8"/>
    <w:rsid w:val="000F1C09"/>
    <w:rsid w:val="000F415C"/>
    <w:rsid w:val="0010413B"/>
    <w:rsid w:val="001354B9"/>
    <w:rsid w:val="0015026E"/>
    <w:rsid w:val="00151652"/>
    <w:rsid w:val="00153131"/>
    <w:rsid w:val="0016056F"/>
    <w:rsid w:val="001678AE"/>
    <w:rsid w:val="00174E5E"/>
    <w:rsid w:val="001803B8"/>
    <w:rsid w:val="001860AD"/>
    <w:rsid w:val="0019444B"/>
    <w:rsid w:val="001970D7"/>
    <w:rsid w:val="001A070C"/>
    <w:rsid w:val="001A7353"/>
    <w:rsid w:val="001A73FB"/>
    <w:rsid w:val="001B7D09"/>
    <w:rsid w:val="001C1DF9"/>
    <w:rsid w:val="001C2406"/>
    <w:rsid w:val="001C3AEF"/>
    <w:rsid w:val="001D0AE7"/>
    <w:rsid w:val="001D649B"/>
    <w:rsid w:val="001D6851"/>
    <w:rsid w:val="001E30D6"/>
    <w:rsid w:val="001E3165"/>
    <w:rsid w:val="001E711E"/>
    <w:rsid w:val="001F08B9"/>
    <w:rsid w:val="002077C5"/>
    <w:rsid w:val="00217BD5"/>
    <w:rsid w:val="00224BEC"/>
    <w:rsid w:val="0022657A"/>
    <w:rsid w:val="00230274"/>
    <w:rsid w:val="002356CA"/>
    <w:rsid w:val="00240E68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954E9"/>
    <w:rsid w:val="002B4433"/>
    <w:rsid w:val="002C3076"/>
    <w:rsid w:val="002D6797"/>
    <w:rsid w:val="002D7765"/>
    <w:rsid w:val="002D7FE2"/>
    <w:rsid w:val="002E2451"/>
    <w:rsid w:val="002E3B71"/>
    <w:rsid w:val="002E55C3"/>
    <w:rsid w:val="002F1490"/>
    <w:rsid w:val="00305C93"/>
    <w:rsid w:val="003079C9"/>
    <w:rsid w:val="003104D7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0E8F"/>
    <w:rsid w:val="00382F40"/>
    <w:rsid w:val="00384B59"/>
    <w:rsid w:val="003A4CDD"/>
    <w:rsid w:val="003A5225"/>
    <w:rsid w:val="003A7E8F"/>
    <w:rsid w:val="003A7F5C"/>
    <w:rsid w:val="003B3FA1"/>
    <w:rsid w:val="003C0211"/>
    <w:rsid w:val="003C09B4"/>
    <w:rsid w:val="003C4F52"/>
    <w:rsid w:val="003D1403"/>
    <w:rsid w:val="003D478A"/>
    <w:rsid w:val="003E049B"/>
    <w:rsid w:val="003E1436"/>
    <w:rsid w:val="003E547E"/>
    <w:rsid w:val="003E6627"/>
    <w:rsid w:val="003F0493"/>
    <w:rsid w:val="003F1A11"/>
    <w:rsid w:val="003F4DDB"/>
    <w:rsid w:val="003F5C9B"/>
    <w:rsid w:val="004039FB"/>
    <w:rsid w:val="00411E11"/>
    <w:rsid w:val="0043125F"/>
    <w:rsid w:val="0043176D"/>
    <w:rsid w:val="0043544F"/>
    <w:rsid w:val="00446035"/>
    <w:rsid w:val="00454F0F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771B"/>
    <w:rsid w:val="004E147C"/>
    <w:rsid w:val="004E2E64"/>
    <w:rsid w:val="004E49F0"/>
    <w:rsid w:val="004F06AF"/>
    <w:rsid w:val="004F2460"/>
    <w:rsid w:val="0050505B"/>
    <w:rsid w:val="00506B70"/>
    <w:rsid w:val="00506CA2"/>
    <w:rsid w:val="0051491B"/>
    <w:rsid w:val="00531BB5"/>
    <w:rsid w:val="00543088"/>
    <w:rsid w:val="00544FE6"/>
    <w:rsid w:val="005502C9"/>
    <w:rsid w:val="00552478"/>
    <w:rsid w:val="00560357"/>
    <w:rsid w:val="00563B9C"/>
    <w:rsid w:val="0056590A"/>
    <w:rsid w:val="00565E5D"/>
    <w:rsid w:val="00571159"/>
    <w:rsid w:val="00583BB9"/>
    <w:rsid w:val="00590FF1"/>
    <w:rsid w:val="00596E37"/>
    <w:rsid w:val="005A24D6"/>
    <w:rsid w:val="005A5636"/>
    <w:rsid w:val="005A78D7"/>
    <w:rsid w:val="005C3468"/>
    <w:rsid w:val="005D1A60"/>
    <w:rsid w:val="005E3299"/>
    <w:rsid w:val="005F4714"/>
    <w:rsid w:val="00614758"/>
    <w:rsid w:val="00617AE7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2A97"/>
    <w:rsid w:val="00677EA4"/>
    <w:rsid w:val="00690FCD"/>
    <w:rsid w:val="006B4A4B"/>
    <w:rsid w:val="006B6251"/>
    <w:rsid w:val="006E10BD"/>
    <w:rsid w:val="006E3EA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45AD9"/>
    <w:rsid w:val="00752610"/>
    <w:rsid w:val="00753F0A"/>
    <w:rsid w:val="0076123F"/>
    <w:rsid w:val="00763747"/>
    <w:rsid w:val="0076529E"/>
    <w:rsid w:val="00767285"/>
    <w:rsid w:val="00780D86"/>
    <w:rsid w:val="00786C0D"/>
    <w:rsid w:val="00791184"/>
    <w:rsid w:val="007918A6"/>
    <w:rsid w:val="00797138"/>
    <w:rsid w:val="007A46BA"/>
    <w:rsid w:val="007A5B0B"/>
    <w:rsid w:val="007B328A"/>
    <w:rsid w:val="007B6C4B"/>
    <w:rsid w:val="007C14AB"/>
    <w:rsid w:val="007D03E7"/>
    <w:rsid w:val="007D620C"/>
    <w:rsid w:val="007D6A38"/>
    <w:rsid w:val="007E7681"/>
    <w:rsid w:val="007F14FF"/>
    <w:rsid w:val="007F1748"/>
    <w:rsid w:val="007F2B7F"/>
    <w:rsid w:val="007F2FF0"/>
    <w:rsid w:val="007F31C7"/>
    <w:rsid w:val="0080698F"/>
    <w:rsid w:val="008100A9"/>
    <w:rsid w:val="00812C2C"/>
    <w:rsid w:val="00822D17"/>
    <w:rsid w:val="00823F84"/>
    <w:rsid w:val="008263C0"/>
    <w:rsid w:val="008510DF"/>
    <w:rsid w:val="008511DE"/>
    <w:rsid w:val="00867A1D"/>
    <w:rsid w:val="00870668"/>
    <w:rsid w:val="008800A1"/>
    <w:rsid w:val="0089106C"/>
    <w:rsid w:val="008938DB"/>
    <w:rsid w:val="00896283"/>
    <w:rsid w:val="008A178C"/>
    <w:rsid w:val="008A4A5F"/>
    <w:rsid w:val="008A5E80"/>
    <w:rsid w:val="008A5F17"/>
    <w:rsid w:val="008B1CC8"/>
    <w:rsid w:val="008B3537"/>
    <w:rsid w:val="008B54F2"/>
    <w:rsid w:val="008B748A"/>
    <w:rsid w:val="008C78CB"/>
    <w:rsid w:val="008D05EA"/>
    <w:rsid w:val="008D168B"/>
    <w:rsid w:val="008D3096"/>
    <w:rsid w:val="008E59C3"/>
    <w:rsid w:val="00905BDC"/>
    <w:rsid w:val="00910B60"/>
    <w:rsid w:val="009203F8"/>
    <w:rsid w:val="009227D5"/>
    <w:rsid w:val="009232E4"/>
    <w:rsid w:val="00927238"/>
    <w:rsid w:val="009325D6"/>
    <w:rsid w:val="0093398B"/>
    <w:rsid w:val="00935946"/>
    <w:rsid w:val="00943B38"/>
    <w:rsid w:val="00944DC7"/>
    <w:rsid w:val="00950078"/>
    <w:rsid w:val="009803FF"/>
    <w:rsid w:val="009923C9"/>
    <w:rsid w:val="009930E5"/>
    <w:rsid w:val="0099512F"/>
    <w:rsid w:val="00997BE2"/>
    <w:rsid w:val="009A14C3"/>
    <w:rsid w:val="009B0202"/>
    <w:rsid w:val="009B3A73"/>
    <w:rsid w:val="009B6919"/>
    <w:rsid w:val="009C3418"/>
    <w:rsid w:val="009C6E3C"/>
    <w:rsid w:val="009D1EF3"/>
    <w:rsid w:val="009D2B69"/>
    <w:rsid w:val="009D719B"/>
    <w:rsid w:val="009E3059"/>
    <w:rsid w:val="009E38C2"/>
    <w:rsid w:val="009E6239"/>
    <w:rsid w:val="009F00F6"/>
    <w:rsid w:val="00A04352"/>
    <w:rsid w:val="00A04B17"/>
    <w:rsid w:val="00A14E21"/>
    <w:rsid w:val="00A22441"/>
    <w:rsid w:val="00A248B1"/>
    <w:rsid w:val="00A41FD6"/>
    <w:rsid w:val="00A436A2"/>
    <w:rsid w:val="00A449D3"/>
    <w:rsid w:val="00A53BBD"/>
    <w:rsid w:val="00A56552"/>
    <w:rsid w:val="00A567B4"/>
    <w:rsid w:val="00A579BE"/>
    <w:rsid w:val="00A6641B"/>
    <w:rsid w:val="00A667B9"/>
    <w:rsid w:val="00A704AF"/>
    <w:rsid w:val="00A70C9A"/>
    <w:rsid w:val="00A70E9F"/>
    <w:rsid w:val="00A71E12"/>
    <w:rsid w:val="00A81FBD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E298F"/>
    <w:rsid w:val="00AF1818"/>
    <w:rsid w:val="00B01ADF"/>
    <w:rsid w:val="00B04965"/>
    <w:rsid w:val="00B06548"/>
    <w:rsid w:val="00B127B5"/>
    <w:rsid w:val="00B14B7F"/>
    <w:rsid w:val="00B25B6C"/>
    <w:rsid w:val="00B30414"/>
    <w:rsid w:val="00B32591"/>
    <w:rsid w:val="00B376E8"/>
    <w:rsid w:val="00B4208F"/>
    <w:rsid w:val="00B46129"/>
    <w:rsid w:val="00B52A7C"/>
    <w:rsid w:val="00B61012"/>
    <w:rsid w:val="00B6462B"/>
    <w:rsid w:val="00B70FCD"/>
    <w:rsid w:val="00B76A67"/>
    <w:rsid w:val="00B84AF1"/>
    <w:rsid w:val="00B92F9D"/>
    <w:rsid w:val="00B97F4C"/>
    <w:rsid w:val="00BA6236"/>
    <w:rsid w:val="00BA73CB"/>
    <w:rsid w:val="00BC2C23"/>
    <w:rsid w:val="00BC6BDF"/>
    <w:rsid w:val="00BD1E6B"/>
    <w:rsid w:val="00BD74F8"/>
    <w:rsid w:val="00BE052C"/>
    <w:rsid w:val="00BE482F"/>
    <w:rsid w:val="00BF0F36"/>
    <w:rsid w:val="00BF0F51"/>
    <w:rsid w:val="00BF27BD"/>
    <w:rsid w:val="00C00DD2"/>
    <w:rsid w:val="00C01310"/>
    <w:rsid w:val="00C14455"/>
    <w:rsid w:val="00C61B56"/>
    <w:rsid w:val="00C709BB"/>
    <w:rsid w:val="00C74324"/>
    <w:rsid w:val="00C77358"/>
    <w:rsid w:val="00C85969"/>
    <w:rsid w:val="00C90E17"/>
    <w:rsid w:val="00C91931"/>
    <w:rsid w:val="00CA18C2"/>
    <w:rsid w:val="00CA5BD3"/>
    <w:rsid w:val="00CB562D"/>
    <w:rsid w:val="00CC0048"/>
    <w:rsid w:val="00CC1ADC"/>
    <w:rsid w:val="00CD0771"/>
    <w:rsid w:val="00CD0C8D"/>
    <w:rsid w:val="00CD148D"/>
    <w:rsid w:val="00CD2345"/>
    <w:rsid w:val="00CD2787"/>
    <w:rsid w:val="00CD3763"/>
    <w:rsid w:val="00CD6B11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DEC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86A46"/>
    <w:rsid w:val="00D86EC6"/>
    <w:rsid w:val="00D925E3"/>
    <w:rsid w:val="00D92A93"/>
    <w:rsid w:val="00D9508B"/>
    <w:rsid w:val="00D96359"/>
    <w:rsid w:val="00DA3D00"/>
    <w:rsid w:val="00DA662C"/>
    <w:rsid w:val="00DB00F4"/>
    <w:rsid w:val="00DC1627"/>
    <w:rsid w:val="00DC242C"/>
    <w:rsid w:val="00DC623C"/>
    <w:rsid w:val="00DF02F4"/>
    <w:rsid w:val="00DF22ED"/>
    <w:rsid w:val="00DF58D8"/>
    <w:rsid w:val="00E00982"/>
    <w:rsid w:val="00E05A11"/>
    <w:rsid w:val="00E15AB4"/>
    <w:rsid w:val="00E23ECD"/>
    <w:rsid w:val="00E3098A"/>
    <w:rsid w:val="00E32946"/>
    <w:rsid w:val="00E33E62"/>
    <w:rsid w:val="00E37ABF"/>
    <w:rsid w:val="00E40459"/>
    <w:rsid w:val="00E525FF"/>
    <w:rsid w:val="00E565A8"/>
    <w:rsid w:val="00E56ED0"/>
    <w:rsid w:val="00E5774D"/>
    <w:rsid w:val="00E57872"/>
    <w:rsid w:val="00E6208B"/>
    <w:rsid w:val="00E6267A"/>
    <w:rsid w:val="00E63717"/>
    <w:rsid w:val="00E65FEE"/>
    <w:rsid w:val="00E66295"/>
    <w:rsid w:val="00E7287F"/>
    <w:rsid w:val="00E8090D"/>
    <w:rsid w:val="00E81544"/>
    <w:rsid w:val="00E81B58"/>
    <w:rsid w:val="00E86D32"/>
    <w:rsid w:val="00E916E3"/>
    <w:rsid w:val="00EB62B9"/>
    <w:rsid w:val="00EB6343"/>
    <w:rsid w:val="00EC6802"/>
    <w:rsid w:val="00ED408D"/>
    <w:rsid w:val="00ED6847"/>
    <w:rsid w:val="00EF1A91"/>
    <w:rsid w:val="00EF406E"/>
    <w:rsid w:val="00EF59B1"/>
    <w:rsid w:val="00EF6A05"/>
    <w:rsid w:val="00EF72B9"/>
    <w:rsid w:val="00F00087"/>
    <w:rsid w:val="00F1174A"/>
    <w:rsid w:val="00F208D6"/>
    <w:rsid w:val="00F34131"/>
    <w:rsid w:val="00F45A20"/>
    <w:rsid w:val="00F45B69"/>
    <w:rsid w:val="00F4634C"/>
    <w:rsid w:val="00F65595"/>
    <w:rsid w:val="00F74E20"/>
    <w:rsid w:val="00F77D32"/>
    <w:rsid w:val="00F8022A"/>
    <w:rsid w:val="00F823F5"/>
    <w:rsid w:val="00F9307B"/>
    <w:rsid w:val="00F94AE2"/>
    <w:rsid w:val="00FA19E6"/>
    <w:rsid w:val="00FB7BA0"/>
    <w:rsid w:val="00FC5624"/>
    <w:rsid w:val="00FC6750"/>
    <w:rsid w:val="00FD1B42"/>
    <w:rsid w:val="00FD2B94"/>
    <w:rsid w:val="00FD2D82"/>
    <w:rsid w:val="00FD4459"/>
    <w:rsid w:val="00FE0E05"/>
    <w:rsid w:val="00FE1AE0"/>
    <w:rsid w:val="00FE3D6F"/>
    <w:rsid w:val="00FE5029"/>
    <w:rsid w:val="00FE6B10"/>
    <w:rsid w:val="00FF233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D909A18F-0BDC-48F6-8E99-09CAFAF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9E3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229C-FFF1-47F9-9F96-3BB0D24A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creator>Ángel Luis Conejo</dc:creator>
  <dc:description>Marzo de 2010</dc:description>
  <cp:lastModifiedBy>Esmeralda Garcia Fernandez</cp:lastModifiedBy>
  <cp:revision>2</cp:revision>
  <cp:lastPrinted>2012-06-15T12:54:00Z</cp:lastPrinted>
  <dcterms:created xsi:type="dcterms:W3CDTF">2023-04-12T11:25:00Z</dcterms:created>
  <dcterms:modified xsi:type="dcterms:W3CDTF">2023-04-12T11:25:00Z</dcterms:modified>
</cp:coreProperties>
</file>